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AE47" w14:textId="481D641D" w:rsidR="00D61ABA" w:rsidRPr="00F76476" w:rsidRDefault="00E437DB" w:rsidP="004E5DB2">
      <w:pPr>
        <w:pStyle w:val="Autor"/>
        <w:rPr>
          <w:rFonts w:ascii="Gill Sans MT" w:hAnsi="Gill Sans MT"/>
        </w:rPr>
      </w:pPr>
      <w:r w:rsidRPr="00F76476">
        <w:rPr>
          <w:rFonts w:ascii="Gill Sans MT" w:hAnsi="Gill Sans MT"/>
        </w:rPr>
        <w:t xml:space="preserve"> </w:t>
      </w:r>
    </w:p>
    <w:p w14:paraId="7E1FB92C" w14:textId="220FCBFD" w:rsidR="00566F0A" w:rsidRPr="00F76476" w:rsidRDefault="001348A0" w:rsidP="00566F0A">
      <w:pPr>
        <w:pStyle w:val="TtCap"/>
        <w:rPr>
          <w:rFonts w:ascii="Gill Sans MT" w:hAnsi="Gill Sans MT"/>
          <w:b/>
          <w:bCs/>
          <w:color w:val="auto"/>
        </w:rPr>
      </w:pPr>
      <w:r w:rsidRPr="00F76476">
        <w:rPr>
          <w:rFonts w:ascii="Gill Sans MT" w:hAnsi="Gill Sans MT"/>
          <w:b/>
          <w:bCs/>
          <w:color w:val="auto"/>
        </w:rPr>
        <w:t>título</w:t>
      </w:r>
      <w:r w:rsidR="0015066B" w:rsidRPr="00F76476">
        <w:rPr>
          <w:rFonts w:ascii="Gill Sans MT" w:hAnsi="Gill Sans MT"/>
          <w:b/>
          <w:bCs/>
          <w:color w:val="auto"/>
        </w:rPr>
        <w:t xml:space="preserve"> de</w:t>
      </w:r>
      <w:r w:rsidR="00104D73" w:rsidRPr="00F76476">
        <w:rPr>
          <w:rFonts w:ascii="Gill Sans MT" w:hAnsi="Gill Sans MT"/>
          <w:b/>
          <w:bCs/>
          <w:color w:val="auto"/>
        </w:rPr>
        <w:t>L</w:t>
      </w:r>
      <w:r w:rsidR="0015066B" w:rsidRPr="00F76476">
        <w:rPr>
          <w:rFonts w:ascii="Gill Sans MT" w:hAnsi="Gill Sans MT"/>
          <w:b/>
          <w:bCs/>
          <w:color w:val="auto"/>
        </w:rPr>
        <w:t xml:space="preserve"> artículo</w:t>
      </w:r>
    </w:p>
    <w:p w14:paraId="4645F320" w14:textId="309B3E71" w:rsidR="0015066B" w:rsidRPr="00F76476" w:rsidRDefault="0015066B" w:rsidP="0015066B">
      <w:pPr>
        <w:pStyle w:val="Autor"/>
        <w:rPr>
          <w:rFonts w:ascii="Gill Sans MT" w:hAnsi="Gill Sans MT"/>
          <w:color w:val="auto"/>
        </w:rPr>
      </w:pPr>
      <w:r w:rsidRPr="00F76476">
        <w:rPr>
          <w:rFonts w:ascii="Gill Sans MT" w:hAnsi="Gill Sans MT"/>
          <w:color w:val="auto"/>
        </w:rPr>
        <w:t>Nombre del Primer Autor</w:t>
      </w:r>
      <w:r w:rsidR="004434B2" w:rsidRPr="00F76476">
        <w:rPr>
          <w:rFonts w:ascii="Gill Sans MT" w:hAnsi="Gill Sans MT"/>
          <w:color w:val="auto"/>
        </w:rPr>
        <w:t>/A</w:t>
      </w:r>
    </w:p>
    <w:p w14:paraId="69FA3E26" w14:textId="77777777" w:rsidR="0015066B" w:rsidRPr="00F76476" w:rsidRDefault="0015066B" w:rsidP="0015066B">
      <w:pPr>
        <w:pStyle w:val="Adscripcin"/>
        <w:rPr>
          <w:rFonts w:ascii="Gill Sans MT" w:hAnsi="Gill Sans MT"/>
          <w:color w:val="auto"/>
        </w:rPr>
      </w:pPr>
      <w:r w:rsidRPr="00F76476">
        <w:rPr>
          <w:rFonts w:ascii="Gill Sans MT" w:hAnsi="Gill Sans MT"/>
          <w:color w:val="auto"/>
        </w:rPr>
        <w:t>Institución donde se adscribe el autor</w:t>
      </w:r>
    </w:p>
    <w:p w14:paraId="402F2AE6" w14:textId="67E1C371" w:rsidR="0015066B" w:rsidRPr="00F76476" w:rsidRDefault="0015066B" w:rsidP="0015066B">
      <w:pPr>
        <w:pStyle w:val="Autor"/>
        <w:rPr>
          <w:rFonts w:ascii="Gill Sans MT" w:hAnsi="Gill Sans MT"/>
        </w:rPr>
      </w:pPr>
      <w:r w:rsidRPr="00F76476">
        <w:rPr>
          <w:rFonts w:ascii="Gill Sans MT" w:hAnsi="Gill Sans MT"/>
        </w:rPr>
        <w:t>Nombre del Siguiente Autor</w:t>
      </w:r>
      <w:r w:rsidR="004434B2" w:rsidRPr="00F76476">
        <w:rPr>
          <w:rFonts w:ascii="Gill Sans MT" w:hAnsi="Gill Sans MT"/>
        </w:rPr>
        <w:t>/A</w:t>
      </w:r>
    </w:p>
    <w:p w14:paraId="45F0C8E5" w14:textId="77777777" w:rsidR="009C0DFA" w:rsidRPr="00F76476" w:rsidRDefault="0015066B" w:rsidP="0015066B">
      <w:pPr>
        <w:pStyle w:val="Adscripcin"/>
        <w:rPr>
          <w:rFonts w:ascii="Gill Sans MT" w:hAnsi="Gill Sans MT"/>
        </w:rPr>
      </w:pPr>
      <w:r w:rsidRPr="00F76476">
        <w:rPr>
          <w:rFonts w:ascii="Gill Sans MT" w:hAnsi="Gill Sans MT"/>
        </w:rPr>
        <w:t>Institución donde se adscribe el autor</w:t>
      </w:r>
    </w:p>
    <w:p w14:paraId="6EEB3D7F" w14:textId="77777777" w:rsidR="004434B2" w:rsidRPr="00F76476" w:rsidRDefault="004434B2" w:rsidP="004434B2">
      <w:pPr>
        <w:pStyle w:val="Autor"/>
        <w:rPr>
          <w:rFonts w:ascii="Gill Sans MT" w:hAnsi="Gill Sans MT"/>
        </w:rPr>
      </w:pPr>
      <w:r w:rsidRPr="00F76476">
        <w:rPr>
          <w:rFonts w:ascii="Gill Sans MT" w:hAnsi="Gill Sans MT"/>
        </w:rPr>
        <w:t>Nombre del Siguiente Autor/A</w:t>
      </w:r>
    </w:p>
    <w:p w14:paraId="51A33157" w14:textId="77777777" w:rsidR="004434B2" w:rsidRPr="00F76476" w:rsidRDefault="004434B2" w:rsidP="004434B2">
      <w:pPr>
        <w:pStyle w:val="Adscripcin"/>
        <w:rPr>
          <w:rFonts w:ascii="Gill Sans MT" w:hAnsi="Gill Sans MT"/>
        </w:rPr>
      </w:pPr>
      <w:r w:rsidRPr="00F76476">
        <w:rPr>
          <w:rFonts w:ascii="Gill Sans MT" w:hAnsi="Gill Sans MT"/>
        </w:rPr>
        <w:t>Institución donde se adscribe el autor</w:t>
      </w:r>
    </w:p>
    <w:p w14:paraId="45991235" w14:textId="697D3B87" w:rsidR="00104D73" w:rsidRPr="00F76476" w:rsidRDefault="00104D73" w:rsidP="005B639F">
      <w:pPr>
        <w:pStyle w:val="Adscripcin"/>
        <w:rPr>
          <w:rFonts w:ascii="Gill Sans MT" w:hAnsi="Gill Sans MT"/>
        </w:rPr>
      </w:pPr>
      <w:r w:rsidRPr="00F76476">
        <w:rPr>
          <w:rFonts w:ascii="Gill Sans MT" w:eastAsia="Calibri" w:hAnsi="Gill Sans MT" w:cs="Times New Roman"/>
          <w:bCs/>
          <w:spacing w:val="0"/>
          <w:szCs w:val="20"/>
          <w14:numForm w14:val="default"/>
        </w:rPr>
        <w:tab/>
      </w:r>
    </w:p>
    <w:p w14:paraId="7C62F9F3" w14:textId="77777777" w:rsidR="00D91FD1" w:rsidRPr="00F76476" w:rsidRDefault="00D91FD1" w:rsidP="00104D73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b/>
          <w:bCs/>
          <w:spacing w:val="0"/>
          <w:sz w:val="14"/>
          <w:szCs w:val="14"/>
          <w14:numForm w14:val="default"/>
        </w:rPr>
      </w:pPr>
    </w:p>
    <w:p w14:paraId="1C5C5758" w14:textId="77888113" w:rsidR="00104D73" w:rsidRPr="00F76476" w:rsidRDefault="00104D73" w:rsidP="00104D73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20"/>
          <w:szCs w:val="20"/>
          <w14:numForm w14:val="default"/>
        </w:rPr>
        <w:t>Recibido</w:t>
      </w: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: ___ </w:t>
      </w:r>
      <w:proofErr w:type="gramStart"/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de  _</w:t>
      </w:r>
      <w:proofErr w:type="gramEnd"/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_______ </w:t>
      </w:r>
      <w:proofErr w:type="spellStart"/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de</w:t>
      </w:r>
      <w:proofErr w:type="spellEnd"/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202</w:t>
      </w:r>
      <w:r w:rsidR="00823776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2</w:t>
      </w: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/ </w:t>
      </w:r>
      <w:r w:rsidRPr="00F76476">
        <w:rPr>
          <w:rFonts w:ascii="Gill Sans MT" w:eastAsia="Calibri" w:hAnsi="Gill Sans MT" w:cs="Times New Roman"/>
          <w:b/>
          <w:bCs/>
          <w:spacing w:val="0"/>
          <w:sz w:val="20"/>
          <w:szCs w:val="20"/>
          <w14:numForm w14:val="default"/>
        </w:rPr>
        <w:t>Aceptado</w:t>
      </w: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: ___ de ________ </w:t>
      </w:r>
      <w:proofErr w:type="spellStart"/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de</w:t>
      </w:r>
      <w:proofErr w:type="spellEnd"/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202</w:t>
      </w:r>
      <w:r w:rsidR="00823776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2</w:t>
      </w: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</w:t>
      </w:r>
    </w:p>
    <w:p w14:paraId="0F35D0ED" w14:textId="77777777" w:rsidR="004E5DB2" w:rsidRPr="00F76476" w:rsidRDefault="004E5DB2" w:rsidP="005B639F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b/>
          <w:spacing w:val="0"/>
          <w:sz w:val="20"/>
          <w:szCs w:val="20"/>
          <w14:numForm w14:val="default"/>
        </w:rPr>
      </w:pPr>
    </w:p>
    <w:p w14:paraId="26B9CD84" w14:textId="410B96E7" w:rsidR="005B639F" w:rsidRPr="00F76476" w:rsidRDefault="005B639F" w:rsidP="005B639F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</w:pPr>
      <w:r w:rsidRPr="00F76476">
        <w:rPr>
          <w:rFonts w:ascii="Gill Sans MT" w:eastAsia="Calibri" w:hAnsi="Gill Sans MT" w:cs="Times New Roman"/>
          <w:b/>
          <w:spacing w:val="0"/>
          <w:sz w:val="20"/>
          <w:szCs w:val="20"/>
          <w14:numForm w14:val="default"/>
        </w:rPr>
        <w:t>Cómo citar</w:t>
      </w: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: </w:t>
      </w:r>
      <w:r w:rsidR="00A022FC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Apellido, Nombre</w:t>
      </w: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(2022</w:t>
      </w:r>
      <w:r w:rsidR="00DC2567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). Título del artículo</w:t>
      </w:r>
      <w:r w:rsidR="00D91FD1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.</w:t>
      </w:r>
      <w:r w:rsidR="00DC2567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</w:t>
      </w:r>
      <w:r w:rsidR="00DC2567" w:rsidRPr="00F76476">
        <w:rPr>
          <w:rFonts w:ascii="Gill Sans MT" w:eastAsia="Calibri" w:hAnsi="Gill Sans MT" w:cs="Times New Roman"/>
          <w:i/>
          <w:iCs/>
          <w:spacing w:val="0"/>
          <w:sz w:val="20"/>
          <w:szCs w:val="20"/>
          <w14:numForm w14:val="default"/>
        </w:rPr>
        <w:t xml:space="preserve">Revista </w:t>
      </w:r>
      <w:proofErr w:type="spellStart"/>
      <w:r w:rsidR="00DC2567" w:rsidRPr="00F76476">
        <w:rPr>
          <w:rFonts w:ascii="Gill Sans MT" w:eastAsia="Calibri" w:hAnsi="Gill Sans MT" w:cs="Times New Roman"/>
          <w:i/>
          <w:iCs/>
          <w:spacing w:val="0"/>
          <w:sz w:val="20"/>
          <w:szCs w:val="20"/>
          <w14:numForm w14:val="default"/>
        </w:rPr>
        <w:t>Misostenido</w:t>
      </w:r>
      <w:proofErr w:type="spellEnd"/>
      <w:r w:rsidR="00DC2567" w:rsidRPr="00F76476">
        <w:rPr>
          <w:rFonts w:ascii="Gill Sans MT" w:eastAsia="Calibri" w:hAnsi="Gill Sans MT" w:cs="Times New Roman"/>
          <w:i/>
          <w:iCs/>
          <w:spacing w:val="0"/>
          <w:sz w:val="20"/>
          <w:szCs w:val="20"/>
          <w14:numForm w14:val="default"/>
        </w:rPr>
        <w:t xml:space="preserve">, </w:t>
      </w:r>
      <w:r w:rsidR="00A022FC" w:rsidRPr="00F76476">
        <w:rPr>
          <w:rFonts w:ascii="Gill Sans MT" w:eastAsia="Calibri" w:hAnsi="Gill Sans MT" w:cs="Times New Roman"/>
          <w:i/>
          <w:iCs/>
          <w:spacing w:val="0"/>
          <w:sz w:val="20"/>
          <w:szCs w:val="20"/>
          <w14:numForm w14:val="default"/>
        </w:rPr>
        <w:t xml:space="preserve">4 </w:t>
      </w:r>
      <w:r w:rsidR="00DC2567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(---),    -    . </w:t>
      </w:r>
    </w:p>
    <w:p w14:paraId="553ACE83" w14:textId="27538E99" w:rsidR="005B639F" w:rsidRDefault="005B639F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4B923B1B" w14:textId="43F24523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405330BF" w14:textId="5281F1D7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5E27B8DE" w14:textId="34EC0ED7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5F02210D" w14:textId="6FBACC7B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6C4385F0" w14:textId="757640BF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7EE2600D" w14:textId="77777777" w:rsidR="00F76476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</w:rPr>
      </w:pPr>
      <w:r w:rsidRPr="00F76476">
        <w:rPr>
          <w:rFonts w:ascii="Gill Sans MT" w:hAnsi="Gill Sans MT"/>
          <w:b/>
          <w:bCs/>
          <w:color w:val="FF0000"/>
          <w:sz w:val="24"/>
          <w:szCs w:val="24"/>
        </w:rPr>
        <w:t>En el envío a los supervisores, esta página del artículo será suprimida para preservar la autoría del documento</w:t>
      </w:r>
    </w:p>
    <w:p w14:paraId="0A46E755" w14:textId="77777777" w:rsidR="00F76476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</w:rPr>
      </w:pPr>
    </w:p>
    <w:p w14:paraId="5EA2A463" w14:textId="46BFC00D" w:rsidR="00F76476" w:rsidRPr="00F76476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</w:rPr>
      </w:pPr>
      <w:r>
        <w:rPr>
          <w:rFonts w:ascii="Gill Sans MT" w:hAnsi="Gill Sans MT"/>
          <w:b/>
          <w:bCs/>
          <w:color w:val="FF0000"/>
          <w:sz w:val="24"/>
          <w:szCs w:val="24"/>
        </w:rPr>
        <w:t>Se deben a</w:t>
      </w:r>
      <w:bookmarkStart w:id="0" w:name="_GoBack"/>
      <w:bookmarkEnd w:id="0"/>
      <w:r w:rsidRPr="00F76476">
        <w:rPr>
          <w:rFonts w:ascii="Gill Sans MT" w:eastAsia="Calibri" w:hAnsi="Gill Sans MT" w:cs="Times New Roman"/>
          <w:b/>
          <w:bCs/>
          <w:color w:val="FF0000"/>
          <w:spacing w:val="0"/>
          <w:sz w:val="24"/>
          <w:szCs w:val="24"/>
          <w14:numForm w14:val="default"/>
        </w:rPr>
        <w:t>daptar cada uno de los epígrafes a las características propias del artículo</w:t>
      </w:r>
    </w:p>
    <w:p w14:paraId="422CE8B3" w14:textId="4FE7FB86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11A932CD" w14:textId="230EA443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03C06440" w14:textId="06D2B0CA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5BD4D813" w14:textId="0F722E91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2A71261A" w14:textId="51CF7A7A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1F9A7BA8" w14:textId="04868DA3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38F46322" w14:textId="128BDCAE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1A9DC413" w14:textId="3177BD9B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59B1BFB2" w14:textId="1313E815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7DBB2DFD" w14:textId="10E0443D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06A69F6C" w14:textId="413E9BBF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19E9B9FE" w14:textId="36910351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7438FD2F" w14:textId="4955EE35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00A04418" w14:textId="1F610238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679EEC58" w14:textId="77777777" w:rsidR="00F76476" w:rsidRP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67075AC3" w14:textId="3169EC57" w:rsidR="00F76476" w:rsidRPr="00F76476" w:rsidRDefault="00F76476" w:rsidP="00F76476">
      <w:pPr>
        <w:pStyle w:val="TtCap"/>
        <w:rPr>
          <w:rStyle w:val="Ttulo2Car"/>
          <w:rFonts w:ascii="Gill Sans MT" w:hAnsi="Gill Sans MT"/>
          <w:b/>
          <w:bCs/>
          <w:smallCaps w:val="0"/>
          <w:color w:val="auto"/>
          <w:spacing w:val="-2"/>
          <w:sz w:val="26"/>
        </w:rPr>
      </w:pPr>
      <w:r w:rsidRPr="00F76476">
        <w:rPr>
          <w:rFonts w:ascii="Gill Sans MT" w:hAnsi="Gill Sans MT"/>
          <w:b/>
          <w:bCs/>
          <w:color w:val="auto"/>
        </w:rPr>
        <w:t>título deL artículo</w:t>
      </w:r>
    </w:p>
    <w:p w14:paraId="3927FDBF" w14:textId="1734FE2A" w:rsidR="00A436E9" w:rsidRPr="00F76476" w:rsidRDefault="00104D73" w:rsidP="00CC021A">
      <w:pPr>
        <w:pStyle w:val="Ttulo3"/>
        <w:rPr>
          <w:rFonts w:ascii="Gill Sans MT" w:eastAsia="Calibri" w:hAnsi="Gill Sans MT" w:cs="Times New Roman"/>
          <w:spacing w:val="0"/>
          <w:sz w:val="18"/>
          <w:szCs w:val="18"/>
          <w14:numForm w14:val="default"/>
        </w:rPr>
      </w:pPr>
      <w:r w:rsidRPr="00F76476">
        <w:rPr>
          <w:rStyle w:val="Ttulo2Car"/>
          <w:rFonts w:ascii="Gill Sans MT" w:hAnsi="Gill Sans MT"/>
          <w:b/>
          <w:bCs/>
        </w:rPr>
        <w:t>Resumen</w:t>
      </w:r>
      <w:r w:rsidR="00D91FD1" w:rsidRPr="00F76476">
        <w:rPr>
          <w:rStyle w:val="Ttulo2Car"/>
          <w:rFonts w:ascii="Gill Sans MT" w:hAnsi="Gill Sans MT"/>
          <w:b/>
          <w:bCs/>
        </w:rPr>
        <w:t xml:space="preserve"> </w:t>
      </w:r>
      <w:r w:rsidR="00D91FD1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(</w:t>
      </w:r>
      <w:r w:rsidR="00A022FC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 xml:space="preserve">narrativo </w:t>
      </w:r>
      <w:r w:rsidR="00DA2060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y e</w:t>
      </w:r>
      <w:r w:rsidR="00D91FD1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structurado, máximo 200</w:t>
      </w:r>
      <w:r w:rsidR="00F76476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 xml:space="preserve"> </w:t>
      </w:r>
      <w:r w:rsidR="00D91FD1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palabras)</w:t>
      </w:r>
    </w:p>
    <w:p w14:paraId="2FA921D5" w14:textId="6AE5B447" w:rsidR="00A436E9" w:rsidRPr="00F76476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Antecedentes</w:t>
      </w:r>
    </w:p>
    <w:p w14:paraId="0683BD5A" w14:textId="3F8CD155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Obje</w:t>
      </w:r>
      <w:r w:rsidR="00B90301"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tivo</w:t>
      </w:r>
    </w:p>
    <w:p w14:paraId="0703D86D" w14:textId="033BF521" w:rsidR="00A436E9" w:rsidRPr="00F76476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Método</w:t>
      </w:r>
    </w:p>
    <w:p w14:paraId="39927FF3" w14:textId="59A581B4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Result</w:t>
      </w:r>
      <w:r w:rsidR="00B90301"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ados</w:t>
      </w:r>
    </w:p>
    <w:p w14:paraId="44436984" w14:textId="3D6DAE95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Conclusion</w:t>
      </w:r>
      <w:r w:rsidR="00B90301"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e</w:t>
      </w: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s</w:t>
      </w:r>
    </w:p>
    <w:p w14:paraId="264E7D70" w14:textId="77777777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Cs/>
          <w:spacing w:val="0"/>
          <w:sz w:val="18"/>
          <w:szCs w:val="18"/>
          <w14:numForm w14:val="default"/>
        </w:rPr>
      </w:pPr>
    </w:p>
    <w:p w14:paraId="61A0C758" w14:textId="37975ABB" w:rsidR="00104D73" w:rsidRPr="00F76476" w:rsidRDefault="00104D73" w:rsidP="00DA2060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s"/>
          <w14:numForm w14:val="default"/>
        </w:rPr>
        <w:t>Palabras clave</w:t>
      </w:r>
      <w:r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s"/>
          <w14:numForm w14:val="default"/>
        </w:rPr>
        <w:t xml:space="preserve">: </w:t>
      </w:r>
      <w:r w:rsidR="00A436E9"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s"/>
          <w14:numForm w14:val="default"/>
        </w:rPr>
        <w:t>(3-5)</w:t>
      </w:r>
    </w:p>
    <w:p w14:paraId="57A0336A" w14:textId="137E297A" w:rsidR="00104D73" w:rsidRPr="00F76476" w:rsidRDefault="00A436E9" w:rsidP="00F76476">
      <w:pPr>
        <w:pStyle w:val="Ttulo2"/>
        <w:jc w:val="center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t>Título en inglés</w:t>
      </w:r>
    </w:p>
    <w:p w14:paraId="3A9E5273" w14:textId="2F66F64A" w:rsidR="00A436E9" w:rsidRPr="00F76476" w:rsidRDefault="00104D73" w:rsidP="00CC021A">
      <w:pPr>
        <w:pStyle w:val="Ttulo3"/>
        <w:rPr>
          <w:rFonts w:ascii="Gill Sans MT" w:eastAsia="Calibri" w:hAnsi="Gill Sans MT" w:cs="Times New Roman"/>
          <w:spacing w:val="0"/>
          <w:sz w:val="18"/>
          <w:szCs w:val="18"/>
          <w14:numForm w14:val="default"/>
        </w:rPr>
      </w:pPr>
      <w:proofErr w:type="spellStart"/>
      <w:r w:rsidRPr="00F76476">
        <w:rPr>
          <w:rStyle w:val="Ttulo2Car"/>
          <w:rFonts w:ascii="Gill Sans MT" w:hAnsi="Gill Sans MT"/>
          <w:b/>
          <w:bCs/>
        </w:rPr>
        <w:t>Abstract</w:t>
      </w:r>
      <w:proofErr w:type="spellEnd"/>
      <w:r w:rsidR="0041200B" w:rsidRPr="00F76476">
        <w:rPr>
          <w:rStyle w:val="Ttulo2Car"/>
          <w:rFonts w:ascii="Gill Sans MT" w:hAnsi="Gill Sans MT"/>
          <w:b/>
          <w:bCs/>
        </w:rPr>
        <w:t xml:space="preserve"> </w:t>
      </w:r>
      <w:r w:rsidR="0041200B" w:rsidRPr="00F76476">
        <w:rPr>
          <w:rFonts w:ascii="Gill Sans MT" w:hAnsi="Gill Sans MT"/>
          <w:b/>
          <w:bCs/>
          <w:smallCaps/>
          <w:color w:val="C00000"/>
          <w:sz w:val="22"/>
          <w:szCs w:val="22"/>
        </w:rPr>
        <w:t xml:space="preserve">(traducción del resumen </w:t>
      </w:r>
      <w:r w:rsidR="00DA2060" w:rsidRPr="00F76476">
        <w:rPr>
          <w:rFonts w:ascii="Gill Sans MT" w:hAnsi="Gill Sans MT"/>
          <w:b/>
          <w:bCs/>
          <w:smallCaps/>
          <w:color w:val="C00000"/>
          <w:sz w:val="22"/>
          <w:szCs w:val="22"/>
        </w:rPr>
        <w:t xml:space="preserve">del español </w:t>
      </w:r>
      <w:r w:rsidR="0041200B" w:rsidRPr="00F76476">
        <w:rPr>
          <w:rFonts w:ascii="Gill Sans MT" w:hAnsi="Gill Sans MT"/>
          <w:b/>
          <w:bCs/>
          <w:smallCaps/>
          <w:color w:val="C00000"/>
          <w:sz w:val="22"/>
          <w:szCs w:val="22"/>
        </w:rPr>
        <w:t>al inglés)</w:t>
      </w:r>
    </w:p>
    <w:p w14:paraId="776A3064" w14:textId="2D8DF936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 xml:space="preserve">Background </w:t>
      </w:r>
    </w:p>
    <w:p w14:paraId="3FCF608B" w14:textId="77777777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Objective</w:t>
      </w:r>
    </w:p>
    <w:p w14:paraId="11B783D9" w14:textId="14BCA291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Method</w:t>
      </w:r>
    </w:p>
    <w:p w14:paraId="4849DD05" w14:textId="77777777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Results</w:t>
      </w:r>
    </w:p>
    <w:p w14:paraId="54B0E3B4" w14:textId="77777777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Conclusions</w:t>
      </w:r>
    </w:p>
    <w:p w14:paraId="5B9BD411" w14:textId="25878A7C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4237675" w14:textId="1B217EE1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Keywords</w:t>
      </w:r>
      <w:r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  <w:t xml:space="preserve">: </w:t>
      </w:r>
      <w:r w:rsidR="00A436E9"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  <w:t>(3-5)</w:t>
      </w:r>
    </w:p>
    <w:p w14:paraId="4A796F56" w14:textId="4D4D5D57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05BB2A2" w14:textId="7711E04A" w:rsidR="00DC2567" w:rsidRPr="00F76476" w:rsidRDefault="00DC2567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F76476">
        <w:rPr>
          <w:rFonts w:ascii="Gill Sans MT" w:hAnsi="Gill Sans MT"/>
          <w:b/>
          <w:bCs/>
          <w:szCs w:val="24"/>
          <w:lang w:val="en-US"/>
        </w:rPr>
        <w:t xml:space="preserve">Introducción </w:t>
      </w:r>
    </w:p>
    <w:p w14:paraId="313740ED" w14:textId="503340A0" w:rsidR="009812A0" w:rsidRPr="00F76476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38E0D0E9" w14:textId="28D93E49" w:rsidR="00DC2567" w:rsidRPr="00F76476" w:rsidRDefault="00DC2567" w:rsidP="00646C9B">
      <w:pPr>
        <w:pStyle w:val="Ttulo3"/>
        <w:rPr>
          <w:rFonts w:ascii="Gill Sans MT" w:hAnsi="Gill Sans MT"/>
          <w:b/>
          <w:bCs/>
          <w:i/>
          <w:iCs/>
          <w:sz w:val="24"/>
          <w:szCs w:val="24"/>
          <w:lang w:val="en-US"/>
        </w:rPr>
      </w:pP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lastRenderedPageBreak/>
        <w:t>Subapartado</w:t>
      </w:r>
      <w:proofErr w:type="spellEnd"/>
      <w:r w:rsidR="00D91FD1"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(s)</w:t>
      </w:r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 xml:space="preserve"> de la </w:t>
      </w: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introducción</w:t>
      </w:r>
      <w:proofErr w:type="spellEnd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 xml:space="preserve"> </w:t>
      </w:r>
    </w:p>
    <w:p w14:paraId="762FB143" w14:textId="7B8FBA48" w:rsidR="00B6250F" w:rsidRPr="00F76476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6E733E35" w14:textId="7E8C79E2" w:rsidR="00A436E9" w:rsidRPr="00F76476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F76476">
        <w:rPr>
          <w:rFonts w:ascii="Gill Sans MT" w:hAnsi="Gill Sans MT"/>
          <w:b/>
          <w:bCs/>
          <w:szCs w:val="24"/>
          <w:lang w:val="en-US"/>
        </w:rPr>
        <w:t>Materiales y Método</w:t>
      </w:r>
    </w:p>
    <w:p w14:paraId="56266087" w14:textId="53EA6234" w:rsidR="00A436E9" w:rsidRPr="00F76476" w:rsidRDefault="00A436E9" w:rsidP="00646C9B">
      <w:pPr>
        <w:pStyle w:val="Ttulo3"/>
        <w:rPr>
          <w:rFonts w:ascii="Gill Sans MT" w:hAnsi="Gill Sans MT"/>
          <w:b/>
          <w:bCs/>
          <w:i/>
          <w:iCs/>
          <w:sz w:val="24"/>
          <w:szCs w:val="24"/>
          <w:lang w:val="en-US"/>
        </w:rPr>
      </w:pP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Participantes</w:t>
      </w:r>
      <w:proofErr w:type="spellEnd"/>
    </w:p>
    <w:p w14:paraId="61C63D14" w14:textId="61784065" w:rsidR="009812A0" w:rsidRPr="00F76476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1951FCD4" w14:textId="76FC2988" w:rsidR="00A436E9" w:rsidRPr="00F76476" w:rsidRDefault="00A436E9" w:rsidP="00646C9B">
      <w:pPr>
        <w:pStyle w:val="Ttulo3"/>
        <w:rPr>
          <w:rFonts w:ascii="Gill Sans MT" w:hAnsi="Gill Sans MT"/>
          <w:b/>
          <w:bCs/>
          <w:i/>
          <w:iCs/>
          <w:sz w:val="24"/>
          <w:szCs w:val="24"/>
          <w:lang w:val="en-US"/>
        </w:rPr>
      </w:pP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Estímulos</w:t>
      </w:r>
      <w:proofErr w:type="spellEnd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 xml:space="preserve"> y </w:t>
      </w: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medida</w:t>
      </w:r>
      <w:r w:rsidR="0052333B"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s</w:t>
      </w:r>
      <w:proofErr w:type="spellEnd"/>
    </w:p>
    <w:p w14:paraId="158A3BD7" w14:textId="77777777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795D0610" w14:textId="1002AE1C" w:rsidR="00A436E9" w:rsidRPr="00F76476" w:rsidRDefault="00A436E9" w:rsidP="00646C9B">
      <w:pPr>
        <w:pStyle w:val="Ttulo3"/>
        <w:rPr>
          <w:rFonts w:ascii="Gill Sans MT" w:hAnsi="Gill Sans MT"/>
          <w:b/>
          <w:bCs/>
          <w:i/>
          <w:iCs/>
          <w:sz w:val="24"/>
          <w:szCs w:val="24"/>
          <w:lang w:val="en-US"/>
        </w:rPr>
      </w:pP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Procedimiento</w:t>
      </w:r>
      <w:proofErr w:type="spellEnd"/>
    </w:p>
    <w:p w14:paraId="51DE3280" w14:textId="112942C5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lastRenderedPageBreak/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00BE84BC" w14:textId="76F32C25" w:rsidR="00A436E9" w:rsidRPr="00F76476" w:rsidRDefault="00A436E9" w:rsidP="00646C9B">
      <w:pPr>
        <w:pStyle w:val="Ttulo3"/>
        <w:rPr>
          <w:rFonts w:ascii="Gill Sans MT" w:hAnsi="Gill Sans MT"/>
          <w:b/>
          <w:bCs/>
          <w:i/>
          <w:iCs/>
          <w:sz w:val="24"/>
          <w:szCs w:val="24"/>
          <w:lang w:val="en-US"/>
        </w:rPr>
      </w:pP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Aprobación</w:t>
      </w:r>
      <w:proofErr w:type="spellEnd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ética</w:t>
      </w:r>
      <w:proofErr w:type="spellEnd"/>
    </w:p>
    <w:p w14:paraId="69F18A90" w14:textId="14569EF2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27F6C996" w14:textId="5A1C68A1" w:rsidR="00A436E9" w:rsidRPr="00F76476" w:rsidRDefault="00A436E9" w:rsidP="00646C9B">
      <w:pPr>
        <w:pStyle w:val="Ttulo3"/>
        <w:rPr>
          <w:rFonts w:ascii="Gill Sans MT" w:hAnsi="Gill Sans MT"/>
          <w:b/>
          <w:bCs/>
          <w:i/>
          <w:iCs/>
          <w:sz w:val="24"/>
          <w:szCs w:val="24"/>
          <w:lang w:val="en-US"/>
        </w:rPr>
      </w:pP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Análisis</w:t>
      </w:r>
      <w:proofErr w:type="spellEnd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Pr="00F76476">
        <w:rPr>
          <w:rFonts w:ascii="Gill Sans MT" w:hAnsi="Gill Sans MT"/>
          <w:b/>
          <w:bCs/>
          <w:i/>
          <w:iCs/>
          <w:sz w:val="24"/>
          <w:szCs w:val="24"/>
          <w:lang w:val="en-US"/>
        </w:rPr>
        <w:t>datos</w:t>
      </w:r>
      <w:proofErr w:type="spellEnd"/>
    </w:p>
    <w:p w14:paraId="0EE6D143" w14:textId="3F454D7F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41A03631" w14:textId="4296D181" w:rsidR="00A436E9" w:rsidRPr="00F76476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F76476">
        <w:rPr>
          <w:rFonts w:ascii="Gill Sans MT" w:hAnsi="Gill Sans MT"/>
          <w:b/>
          <w:bCs/>
          <w:szCs w:val="24"/>
          <w:lang w:val="en-US"/>
        </w:rPr>
        <w:t>Resultados</w:t>
      </w:r>
    </w:p>
    <w:p w14:paraId="4C525AD7" w14:textId="77777777" w:rsidR="009B7BEF" w:rsidRPr="00F76476" w:rsidRDefault="009B7BEF" w:rsidP="009B7BEF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2EF01B41" w14:textId="77777777" w:rsidR="009B7BEF" w:rsidRPr="00F76476" w:rsidRDefault="009B7BEF" w:rsidP="009B7BEF">
      <w:pPr>
        <w:rPr>
          <w:rFonts w:ascii="Gill Sans MT" w:hAnsi="Gill Sans MT"/>
          <w:lang w:val="en-US"/>
        </w:rPr>
      </w:pPr>
    </w:p>
    <w:p w14:paraId="3A4BCBB5" w14:textId="0E73B5DC" w:rsidR="00A436E9" w:rsidRPr="00F76476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F76476">
        <w:rPr>
          <w:rFonts w:ascii="Gill Sans MT" w:hAnsi="Gill Sans MT"/>
          <w:b/>
          <w:bCs/>
          <w:szCs w:val="24"/>
          <w:lang w:val="en-US"/>
        </w:rPr>
        <w:t>Discusión</w:t>
      </w:r>
    </w:p>
    <w:p w14:paraId="081484E7" w14:textId="12E232E1" w:rsidR="009B7BEF" w:rsidRDefault="009B7BEF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lastRenderedPageBreak/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  <w:r w:rsid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.</w:t>
      </w:r>
    </w:p>
    <w:p w14:paraId="0AC6A9D3" w14:textId="026DAD17" w:rsidR="00F76476" w:rsidRDefault="00F76476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</w:p>
    <w:p w14:paraId="4BF04570" w14:textId="7AE110EF" w:rsidR="00F76476" w:rsidRPr="00F76476" w:rsidRDefault="00F76476" w:rsidP="00F76476">
      <w:pPr>
        <w:pStyle w:val="Ttulo1"/>
        <w:rPr>
          <w:rFonts w:ascii="Gill Sans MT" w:hAnsi="Gill Sans MT"/>
          <w:b/>
          <w:bCs/>
          <w:szCs w:val="24"/>
          <w:lang w:val="en-US"/>
        </w:rPr>
      </w:pPr>
      <w:r>
        <w:rPr>
          <w:rFonts w:ascii="Gill Sans MT" w:hAnsi="Gill Sans MT"/>
          <w:b/>
          <w:bCs/>
          <w:szCs w:val="24"/>
          <w:lang w:val="en-US"/>
        </w:rPr>
        <w:t>Conclusiones</w:t>
      </w:r>
    </w:p>
    <w:p w14:paraId="5BA4B313" w14:textId="77777777" w:rsidR="00F76476" w:rsidRPr="00F76476" w:rsidRDefault="00F76476" w:rsidP="00F76476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 minim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44960FFD" w14:textId="77777777" w:rsidR="00F76476" w:rsidRPr="00F76476" w:rsidRDefault="00F76476" w:rsidP="009B7BEF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</w:p>
    <w:p w14:paraId="15936151" w14:textId="47D635BA" w:rsidR="00A436E9" w:rsidRPr="00F76476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t>Financiación</w:t>
      </w:r>
    </w:p>
    <w:p w14:paraId="7FD803C6" w14:textId="12BD5E1A" w:rsidR="00163378" w:rsidRPr="00F76476" w:rsidRDefault="00163378" w:rsidP="009B7BEF">
      <w:pPr>
        <w:pStyle w:val="Sinespaciado"/>
        <w:rPr>
          <w:rFonts w:ascii="Gill Sans MT" w:hAnsi="Gill Sans MT"/>
        </w:rPr>
      </w:pPr>
      <w:r w:rsidRPr="00F76476">
        <w:rPr>
          <w:rFonts w:ascii="Gill Sans MT" w:hAnsi="Gill Sans MT" w:cs="Times New Roman"/>
        </w:rPr>
        <w:t>Esta propuesta no cuenta con ningún tipo de financiación institucional</w:t>
      </w:r>
      <w:r w:rsidRPr="00F76476">
        <w:rPr>
          <w:rFonts w:ascii="Gill Sans MT" w:hAnsi="Gill Sans MT"/>
        </w:rPr>
        <w:t>.</w:t>
      </w:r>
      <w:r w:rsidR="009B7BEF" w:rsidRPr="00F76476">
        <w:rPr>
          <w:rFonts w:ascii="Gill Sans MT" w:hAnsi="Gill Sans MT"/>
        </w:rPr>
        <w:t xml:space="preserve"> (o ponerlo en positivo)</w:t>
      </w:r>
    </w:p>
    <w:p w14:paraId="52092C1A" w14:textId="2E481B94" w:rsidR="00A436E9" w:rsidRPr="00F76476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t>Conflictos de intereses</w:t>
      </w:r>
    </w:p>
    <w:p w14:paraId="1F56BF28" w14:textId="07500473" w:rsidR="00343302" w:rsidRPr="00F76476" w:rsidRDefault="00343302" w:rsidP="00343302">
      <w:pPr>
        <w:rPr>
          <w:rFonts w:ascii="Gill Sans MT" w:hAnsi="Gill Sans MT" w:cs="Times New Roman"/>
          <w:sz w:val="22"/>
        </w:rPr>
      </w:pPr>
      <w:r w:rsidRPr="00F76476">
        <w:rPr>
          <w:rFonts w:ascii="Gill Sans MT" w:hAnsi="Gill Sans MT" w:cs="Times New Roman"/>
          <w:sz w:val="22"/>
        </w:rPr>
        <w:t>El autor/la autora de esta propuesta declara no tener conflicto de intereses.</w:t>
      </w:r>
    </w:p>
    <w:p w14:paraId="44EDCCD1" w14:textId="1DA72651" w:rsidR="00A436E9" w:rsidRPr="00F76476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t>Contribuciones de autor</w:t>
      </w:r>
    </w:p>
    <w:p w14:paraId="3075C45F" w14:textId="168D9784" w:rsidR="00CB04F8" w:rsidRPr="00F76476" w:rsidRDefault="00CB04F8" w:rsidP="00CB04F8">
      <w:pPr>
        <w:pStyle w:val="Sinespaciado"/>
        <w:rPr>
          <w:rFonts w:ascii="Gill Sans MT" w:hAnsi="Gill Sans MT" w:cs="Times New Roman"/>
        </w:rPr>
      </w:pPr>
      <w:r w:rsidRPr="00F76476">
        <w:rPr>
          <w:rFonts w:ascii="Gill Sans MT" w:hAnsi="Gill Sans MT" w:cs="Times New Roman"/>
        </w:rPr>
        <w:t>El autor/la autora declara haber desarrollado la presente propuesta y elaborar el artículo académico.</w:t>
      </w:r>
    </w:p>
    <w:p w14:paraId="3ED7EDC7" w14:textId="3BBCF989" w:rsidR="00277B27" w:rsidRPr="00F76476" w:rsidRDefault="00A436E9" w:rsidP="00F76476">
      <w:pPr>
        <w:pStyle w:val="Ttulo1"/>
        <w:rPr>
          <w:rFonts w:ascii="Gill Sans MT" w:hAnsi="Gill Sans MT"/>
          <w:b/>
          <w:bCs/>
          <w:szCs w:val="24"/>
        </w:rPr>
      </w:pPr>
      <w:r w:rsidRPr="00F76476">
        <w:rPr>
          <w:rFonts w:ascii="Gill Sans MT" w:hAnsi="Gill Sans MT"/>
          <w:b/>
          <w:bCs/>
          <w:szCs w:val="24"/>
        </w:rPr>
        <w:t>Referencias</w:t>
      </w:r>
    </w:p>
    <w:p w14:paraId="0B948367" w14:textId="77777777" w:rsidR="00646C9B" w:rsidRPr="00F76476" w:rsidRDefault="00646C9B" w:rsidP="00182667">
      <w:pPr>
        <w:pStyle w:val="Ttulo2"/>
        <w:rPr>
          <w:rFonts w:ascii="Gill Sans MT" w:hAnsi="Gill Sans MT"/>
          <w:color w:val="FF0000"/>
        </w:rPr>
      </w:pPr>
    </w:p>
    <w:p w14:paraId="3F23D25F" w14:textId="067DFBAD" w:rsidR="0041200B" w:rsidRPr="00F76476" w:rsidRDefault="00B90301" w:rsidP="00B90301">
      <w:pPr>
        <w:pStyle w:val="Ttulo1"/>
        <w:rPr>
          <w:rFonts w:ascii="Gill Sans MT" w:hAnsi="Gill Sans MT"/>
          <w:b/>
          <w:bCs/>
          <w:color w:val="0070C0"/>
        </w:rPr>
      </w:pPr>
      <w:r w:rsidRPr="00F76476">
        <w:rPr>
          <w:rFonts w:ascii="Gill Sans MT" w:hAnsi="Gill Sans MT"/>
          <w:b/>
          <w:bCs/>
          <w:color w:val="0070C0"/>
        </w:rPr>
        <w:lastRenderedPageBreak/>
        <w:t>EJEMPLOS</w:t>
      </w:r>
    </w:p>
    <w:p w14:paraId="6E8F4A33" w14:textId="5C4A4BAB" w:rsidR="00B90301" w:rsidRPr="00F76476" w:rsidRDefault="00B90301" w:rsidP="00F76476">
      <w:pPr>
        <w:pStyle w:val="Ttulo1"/>
        <w:rPr>
          <w:rFonts w:ascii="Gill Sans MT" w:hAnsi="Gill Sans MT"/>
          <w:b/>
          <w:bCs/>
          <w:color w:val="C00000"/>
        </w:rPr>
      </w:pPr>
      <w:r w:rsidRPr="00F76476">
        <w:rPr>
          <w:rFonts w:ascii="Gill Sans MT" w:hAnsi="Gill Sans MT"/>
          <w:b/>
          <w:bCs/>
          <w:color w:val="C00000"/>
        </w:rPr>
        <w:t>Referencias</w:t>
      </w:r>
    </w:p>
    <w:p w14:paraId="0A1E84A3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14:numSpacing w14:val="proportional"/>
        </w:rPr>
      </w:pP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Arnheim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, R. (1980). </w:t>
      </w:r>
      <w:r w:rsidRPr="00F76476">
        <w:rPr>
          <w:rFonts w:ascii="Gill Sans MT" w:eastAsia="Calibri" w:hAnsi="Gill Sans MT" w:cs="Arial"/>
          <w:i/>
          <w:spacing w:val="0"/>
          <w:sz w:val="20"/>
          <w14:numSpacing w14:val="proportional"/>
        </w:rPr>
        <w:t xml:space="preserve">Hacia una psicología del arte. Arte y entropía. </w:t>
      </w: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Alianza. </w:t>
      </w:r>
    </w:p>
    <w:p w14:paraId="4FD3094D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14:numSpacing w14:val="proportional"/>
        </w:rPr>
      </w:pP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Fernández-Company, J.F., García-Rodríguez, M., Alvarado, J.M., y Jiménez, V. (2020). Adolescencia y música, una realidad positiva. En M. del C. Pérez et al. (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Comps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.), </w:t>
      </w:r>
      <w:r w:rsidRPr="00F76476">
        <w:rPr>
          <w:rFonts w:ascii="Gill Sans MT" w:eastAsia="Calibri" w:hAnsi="Gill Sans MT" w:cs="Arial"/>
          <w:i/>
          <w:iCs/>
          <w:spacing w:val="0"/>
          <w:sz w:val="20"/>
          <w14:numSpacing w14:val="proportional"/>
        </w:rPr>
        <w:t>La Convivencia Escolar: Un acercamiento Multidisciplinar</w:t>
      </w: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</w:t>
      </w:r>
      <w:r w:rsidRPr="00F76476">
        <w:rPr>
          <w:rFonts w:ascii="Gill Sans MT" w:eastAsia="Calibri" w:hAnsi="Gill Sans MT" w:cs="Arial"/>
          <w:i/>
          <w:iCs/>
          <w:spacing w:val="0"/>
          <w:sz w:val="20"/>
          <w14:numSpacing w14:val="proportional"/>
        </w:rPr>
        <w:t xml:space="preserve">a las nuevas necesidades </w:t>
      </w: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(pp. 47-59).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Dykinson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.</w:t>
      </w:r>
    </w:p>
    <w:p w14:paraId="6E18AFA1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García-Rodríguez, M., Fernández-Company, J.F., Alvarado, J.M., Jiménez, V. e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Ivanova-Iotova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, A. (2021).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Pleasure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in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music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and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its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relationship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with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social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anhedonia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(Placer por la música y su relación con la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anhedonia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social). </w:t>
      </w:r>
      <w:r w:rsidRPr="00F76476">
        <w:rPr>
          <w:rFonts w:ascii="Gill Sans MT" w:eastAsia="Calibri" w:hAnsi="Gill Sans MT" w:cs="Arial"/>
          <w:i/>
          <w:spacing w:val="0"/>
          <w:sz w:val="20"/>
          <w:lang w:val="en-US"/>
          <w14:numSpacing w14:val="proportional"/>
        </w:rPr>
        <w:t>Studies in Psychology</w:t>
      </w:r>
      <w:r w:rsidRPr="00F76476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, </w:t>
      </w:r>
      <w:r w:rsidRPr="00F76476">
        <w:rPr>
          <w:rFonts w:ascii="Gill Sans MT" w:eastAsia="Calibri" w:hAnsi="Gill Sans MT" w:cs="Arial"/>
          <w:i/>
          <w:iCs/>
          <w:spacing w:val="0"/>
          <w:sz w:val="20"/>
          <w:lang w:val="en-US"/>
          <w14:numSpacing w14:val="proportional"/>
        </w:rPr>
        <w:t>42</w:t>
      </w:r>
      <w:r w:rsidRPr="00F76476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>(1), 158-183.</w:t>
      </w:r>
    </w:p>
    <w:p w14:paraId="44169977" w14:textId="77777777" w:rsidR="00B90301" w:rsidRPr="00F76476" w:rsidRDefault="004B4B8C" w:rsidP="00B90301">
      <w:pPr>
        <w:suppressAutoHyphens/>
        <w:spacing w:before="120" w:line="240" w:lineRule="atLeast"/>
        <w:ind w:left="709" w:hanging="1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hyperlink r:id="rId9" w:history="1">
        <w:r w:rsidR="00B90301" w:rsidRPr="00F76476">
          <w:rPr>
            <w:rFonts w:ascii="Gill Sans MT" w:eastAsia="Calibri" w:hAnsi="Gill Sans MT" w:cs="Arial"/>
            <w:color w:val="0563C1" w:themeColor="hyperlink"/>
            <w:spacing w:val="0"/>
            <w:sz w:val="20"/>
            <w:u w:val="single"/>
            <w:lang w:val="en-US"/>
            <w14:numSpacing w14:val="proportional"/>
          </w:rPr>
          <w:t>https://doi.org/10.1080/02109395.2020.1857632</w:t>
        </w:r>
      </w:hyperlink>
    </w:p>
    <w:p w14:paraId="320A4C50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</w:pPr>
      <w:r w:rsidRPr="00F76476"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  <w:t xml:space="preserve">O.M.S. (2019). </w:t>
      </w:r>
      <w:r w:rsidRPr="00F76476">
        <w:rPr>
          <w:rFonts w:ascii="Gill Sans MT" w:eastAsia="Calibri" w:hAnsi="Gill Sans MT" w:cs="Arial"/>
          <w:i/>
          <w:iCs/>
          <w:noProof/>
          <w:spacing w:val="0"/>
          <w:sz w:val="20"/>
          <w:lang w:val="en-US"/>
          <w14:numSpacing w14:val="proportional"/>
        </w:rPr>
        <w:t>Adolescent mental health</w:t>
      </w:r>
      <w:r w:rsidRPr="00F76476"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  <w:t>. World Health Organization. url: https://www.who.int/news-room/fact-sheets/detail/adolescent-mental-health (Consultado 28 de agosto de 2021)</w:t>
      </w:r>
    </w:p>
    <w:p w14:paraId="52CEF565" w14:textId="710F22CA" w:rsidR="0041200B" w:rsidRPr="00F76476" w:rsidRDefault="0041200B" w:rsidP="00F76476">
      <w:pPr>
        <w:pStyle w:val="Ttulo1"/>
        <w:rPr>
          <w:rFonts w:ascii="Gill Sans MT" w:hAnsi="Gill Sans MT"/>
          <w:b/>
          <w:bCs/>
          <w:color w:val="C00000"/>
        </w:rPr>
      </w:pPr>
      <w:r w:rsidRPr="00F76476">
        <w:rPr>
          <w:rFonts w:ascii="Gill Sans MT" w:hAnsi="Gill Sans MT"/>
          <w:b/>
          <w:bCs/>
          <w:color w:val="C00000"/>
        </w:rPr>
        <w:t>FIGURAS</w:t>
      </w:r>
    </w:p>
    <w:p w14:paraId="0B9F6382" w14:textId="26EEA2CA" w:rsidR="00B90301" w:rsidRPr="00F76476" w:rsidRDefault="00B90301" w:rsidP="00B90301">
      <w:pPr>
        <w:pStyle w:val="Nmerofigura"/>
        <w:rPr>
          <w:rStyle w:val="FigurasCar"/>
          <w:rFonts w:ascii="Gill Sans MT" w:hAnsi="Gill Sans MT"/>
          <w:b w:val="0"/>
          <w:bCs w:val="0"/>
          <w:i w:val="0"/>
          <w:iCs w:val="0"/>
        </w:rPr>
      </w:pPr>
      <w:r w:rsidRPr="00F76476">
        <w:rPr>
          <w:rFonts w:ascii="Gill Sans MT" w:hAnsi="Gill Sans MT"/>
        </w:rPr>
        <w:t xml:space="preserve">FIGURA 1. </w:t>
      </w:r>
      <w:r w:rsidRPr="00F76476">
        <w:rPr>
          <w:rStyle w:val="FigurasCar"/>
          <w:rFonts w:ascii="Gill Sans MT" w:hAnsi="Gill Sans MT"/>
          <w:b w:val="0"/>
          <w:bCs w:val="0"/>
        </w:rPr>
        <w:t>Título de la figura</w:t>
      </w:r>
      <w:r w:rsidR="0041200B" w:rsidRPr="00F76476">
        <w:rPr>
          <w:rStyle w:val="FigurasCar"/>
          <w:rFonts w:ascii="Gill Sans MT" w:hAnsi="Gill Sans MT"/>
          <w:b w:val="0"/>
          <w:bCs w:val="0"/>
        </w:rPr>
        <w:t>.</w:t>
      </w:r>
      <w:r w:rsidR="0041200B" w:rsidRPr="00F76476">
        <w:rPr>
          <w:rStyle w:val="FigurasCar"/>
          <w:rFonts w:ascii="Gill Sans MT" w:hAnsi="Gill Sans MT"/>
          <w:b w:val="0"/>
          <w:bCs w:val="0"/>
          <w:i w:val="0"/>
          <w:iCs w:val="0"/>
        </w:rPr>
        <w:t xml:space="preserve"> </w:t>
      </w:r>
      <w:r w:rsidR="00F76476">
        <w:rPr>
          <w:rStyle w:val="FigurasCar"/>
          <w:rFonts w:ascii="Gill Sans MT" w:hAnsi="Gill Sans MT"/>
          <w:b w:val="0"/>
          <w:bCs w:val="0"/>
          <w:color w:val="C00000"/>
        </w:rPr>
        <w:t>Denominación</w:t>
      </w:r>
      <w:r w:rsidR="0041200B" w:rsidRPr="00F76476">
        <w:rPr>
          <w:rStyle w:val="FigurasCar"/>
          <w:rFonts w:ascii="Gill Sans MT" w:hAnsi="Gill Sans MT"/>
          <w:b w:val="0"/>
          <w:bCs w:val="0"/>
          <w:color w:val="C00000"/>
        </w:rPr>
        <w:t>: Gráficos, Imágenes y Figuras.</w:t>
      </w:r>
    </w:p>
    <w:p w14:paraId="4F997438" w14:textId="77777777" w:rsidR="0041200B" w:rsidRPr="00F76476" w:rsidRDefault="00B90301" w:rsidP="0041200B">
      <w:pPr>
        <w:pStyle w:val="Nmerofigura"/>
        <w:jc w:val="center"/>
        <w:rPr>
          <w:rFonts w:ascii="Gill Sans MT" w:hAnsi="Gill Sans MT"/>
          <w:b w:val="0"/>
          <w:bCs w:val="0"/>
          <w:i/>
          <w:iCs w:val="0"/>
          <w:sz w:val="16"/>
          <w:szCs w:val="16"/>
        </w:rPr>
      </w:pPr>
      <w:r w:rsidRPr="00F76476">
        <w:rPr>
          <w:rFonts w:ascii="Gill Sans MT" w:hAnsi="Gill Sans MT"/>
          <w:noProof/>
        </w:rPr>
        <w:drawing>
          <wp:inline distT="0" distB="0" distL="0" distR="0" wp14:anchorId="30768885" wp14:editId="3DB819B0">
            <wp:extent cx="3600000" cy="1800000"/>
            <wp:effectExtent l="0" t="0" r="635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511D089-CE0F-49C9-B9B4-29637A154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6F35F9" w14:textId="3DCA0B17" w:rsidR="00B90301" w:rsidRPr="00F76476" w:rsidRDefault="00B90301" w:rsidP="00B90301">
      <w:pPr>
        <w:pStyle w:val="Nmerofigura"/>
        <w:rPr>
          <w:rFonts w:ascii="Gill Sans MT" w:hAnsi="Gill Sans MT"/>
          <w:noProof/>
        </w:rPr>
      </w:pPr>
      <w:r w:rsidRPr="00F76476">
        <w:rPr>
          <w:rFonts w:ascii="Gill Sans MT" w:hAnsi="Gill Sans MT"/>
          <w:b w:val="0"/>
          <w:bCs w:val="0"/>
          <w:i/>
          <w:iCs w:val="0"/>
          <w:sz w:val="16"/>
          <w:szCs w:val="16"/>
        </w:rPr>
        <w:t>Nota:</w:t>
      </w:r>
      <w:r w:rsidRPr="00F76476">
        <w:rPr>
          <w:rFonts w:ascii="Gill Sans MT" w:hAnsi="Gill Sans MT"/>
          <w:b w:val="0"/>
          <w:bCs w:val="0"/>
          <w:sz w:val="16"/>
          <w:szCs w:val="16"/>
        </w:rPr>
        <w:t xml:space="preserve"> </w:t>
      </w:r>
      <w:r w:rsidR="00F76476">
        <w:rPr>
          <w:rFonts w:ascii="Gill Sans MT" w:hAnsi="Gill Sans MT"/>
          <w:b w:val="0"/>
          <w:bCs w:val="0"/>
          <w:sz w:val="16"/>
          <w:szCs w:val="16"/>
        </w:rPr>
        <w:t xml:space="preserve">en la figura encontramos… </w:t>
      </w:r>
      <w:r w:rsidRPr="00F76476">
        <w:rPr>
          <w:rFonts w:ascii="Gill Sans MT" w:hAnsi="Gill Sans MT"/>
          <w:b w:val="0"/>
          <w:bCs w:val="0"/>
          <w:sz w:val="16"/>
          <w:szCs w:val="16"/>
        </w:rPr>
        <w:t>Adaptado de ……</w:t>
      </w:r>
    </w:p>
    <w:p w14:paraId="06CD3094" w14:textId="6DB97767" w:rsidR="00B90301" w:rsidRPr="00F76476" w:rsidRDefault="00B90301" w:rsidP="00DC2567">
      <w:pPr>
        <w:pStyle w:val="Nmerofigura"/>
        <w:rPr>
          <w:rFonts w:ascii="Gill Sans MT" w:hAnsi="Gill Sans MT"/>
        </w:rPr>
      </w:pPr>
    </w:p>
    <w:p w14:paraId="7F26ABF7" w14:textId="62185FAB" w:rsidR="00B90301" w:rsidRPr="00F76476" w:rsidRDefault="00B90301" w:rsidP="00DC2567">
      <w:pPr>
        <w:pStyle w:val="Nmerofigura"/>
        <w:rPr>
          <w:rFonts w:ascii="Gill Sans MT" w:hAnsi="Gill Sans MT"/>
        </w:rPr>
      </w:pPr>
    </w:p>
    <w:p w14:paraId="5C1B1E3A" w14:textId="1763819F" w:rsidR="00277B27" w:rsidRPr="00F76476" w:rsidRDefault="00277B27" w:rsidP="00DC2567">
      <w:pPr>
        <w:pStyle w:val="Nmerofigura"/>
        <w:rPr>
          <w:rFonts w:ascii="Gill Sans MT" w:hAnsi="Gill Sans MT"/>
        </w:rPr>
      </w:pPr>
    </w:p>
    <w:p w14:paraId="5F706F7A" w14:textId="7771766E" w:rsidR="00277B27" w:rsidRPr="00F76476" w:rsidRDefault="00277B27" w:rsidP="00DC2567">
      <w:pPr>
        <w:pStyle w:val="Nmerofigura"/>
        <w:rPr>
          <w:rFonts w:ascii="Gill Sans MT" w:hAnsi="Gill Sans MT"/>
        </w:rPr>
      </w:pPr>
    </w:p>
    <w:p w14:paraId="5FBF38B1" w14:textId="45EEB61E" w:rsidR="00B90301" w:rsidRPr="00F76476" w:rsidRDefault="00B90301" w:rsidP="00DC2567">
      <w:pPr>
        <w:pStyle w:val="Nmerofigura"/>
        <w:rPr>
          <w:rFonts w:ascii="Gill Sans MT" w:hAnsi="Gill Sans MT"/>
        </w:rPr>
      </w:pPr>
    </w:p>
    <w:p w14:paraId="44944FB5" w14:textId="069D4B58" w:rsidR="0041200B" w:rsidRPr="00F76476" w:rsidRDefault="0041200B" w:rsidP="00F76476">
      <w:pPr>
        <w:pStyle w:val="Ttulo1"/>
        <w:rPr>
          <w:rFonts w:ascii="Gill Sans MT" w:hAnsi="Gill Sans MT"/>
          <w:b/>
          <w:bCs/>
          <w:color w:val="C00000"/>
        </w:rPr>
      </w:pPr>
      <w:r w:rsidRPr="00F76476">
        <w:rPr>
          <w:rFonts w:ascii="Gill Sans MT" w:hAnsi="Gill Sans MT"/>
          <w:b/>
          <w:bCs/>
          <w:color w:val="C00000"/>
        </w:rPr>
        <w:lastRenderedPageBreak/>
        <w:t>TABLAS</w:t>
      </w:r>
    </w:p>
    <w:p w14:paraId="10590A54" w14:textId="77777777" w:rsidR="0041200B" w:rsidRPr="00F76476" w:rsidRDefault="0041200B" w:rsidP="00D0381D">
      <w:pPr>
        <w:pStyle w:val="Figuras"/>
        <w:rPr>
          <w:rStyle w:val="negrita"/>
          <w:rFonts w:ascii="Gill Sans MT" w:hAnsi="Gill Sans MT"/>
          <w:i w:val="0"/>
          <w:iCs/>
        </w:rPr>
      </w:pPr>
    </w:p>
    <w:p w14:paraId="31F546C6" w14:textId="4A8FF93A" w:rsidR="00D0381D" w:rsidRPr="00F76476" w:rsidRDefault="00D0381D" w:rsidP="00D0381D">
      <w:pPr>
        <w:pStyle w:val="Figuras"/>
        <w:rPr>
          <w:rFonts w:ascii="Gill Sans MT" w:hAnsi="Gill Sans MT"/>
        </w:rPr>
      </w:pPr>
      <w:r w:rsidRPr="00F76476">
        <w:rPr>
          <w:rStyle w:val="negrita"/>
          <w:rFonts w:ascii="Gill Sans MT" w:hAnsi="Gill Sans MT"/>
          <w:i w:val="0"/>
          <w:iCs/>
        </w:rPr>
        <w:t>TABLA 1</w:t>
      </w:r>
      <w:r w:rsidRPr="00F76476">
        <w:rPr>
          <w:rFonts w:ascii="Gill Sans MT" w:hAnsi="Gill Sans MT"/>
        </w:rPr>
        <w:t xml:space="preserve">. </w:t>
      </w:r>
      <w:r w:rsidR="00646C9B" w:rsidRPr="00F76476">
        <w:rPr>
          <w:rFonts w:ascii="Gill Sans MT" w:hAnsi="Gill Sans MT"/>
        </w:rPr>
        <w:t xml:space="preserve">Título de la tabla. </w:t>
      </w:r>
      <w:r w:rsidRPr="00F76476">
        <w:rPr>
          <w:rFonts w:ascii="Gill Sans MT" w:hAnsi="Gill Sans MT"/>
          <w:color w:val="C00000"/>
        </w:rPr>
        <w:t>Las tablas tendrán un ancho máximo</w:t>
      </w:r>
      <w:r w:rsidR="009171C1" w:rsidRPr="00F76476">
        <w:rPr>
          <w:rFonts w:ascii="Gill Sans MT" w:hAnsi="Gill Sans MT"/>
          <w:color w:val="C00000"/>
        </w:rPr>
        <w:t xml:space="preserve"> </w:t>
      </w:r>
      <w:r w:rsidRPr="00F76476">
        <w:rPr>
          <w:rFonts w:ascii="Gill Sans MT" w:hAnsi="Gill Sans MT"/>
          <w:color w:val="C00000"/>
        </w:rPr>
        <w:t>de 1</w:t>
      </w:r>
      <w:r w:rsidR="009171C1" w:rsidRPr="00F76476">
        <w:rPr>
          <w:rFonts w:ascii="Gill Sans MT" w:hAnsi="Gill Sans MT"/>
          <w:color w:val="C00000"/>
        </w:rPr>
        <w:t>1,5</w:t>
      </w:r>
      <w:r w:rsidRPr="00F76476">
        <w:rPr>
          <w:rFonts w:ascii="Gill Sans MT" w:hAnsi="Gill Sans MT"/>
          <w:color w:val="C00000"/>
        </w:rPr>
        <w:t xml:space="preserve">cm. </w:t>
      </w:r>
    </w:p>
    <w:tbl>
      <w:tblPr>
        <w:tblStyle w:val="Tablanormal21"/>
        <w:tblpPr w:leftFromText="141" w:rightFromText="141" w:vertAnchor="text" w:horzAnchor="margin" w:tblpY="87"/>
        <w:tblW w:w="65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2"/>
        <w:gridCol w:w="425"/>
        <w:gridCol w:w="567"/>
        <w:gridCol w:w="709"/>
        <w:gridCol w:w="708"/>
        <w:gridCol w:w="568"/>
        <w:gridCol w:w="708"/>
        <w:gridCol w:w="709"/>
        <w:gridCol w:w="714"/>
      </w:tblGrid>
      <w:tr w:rsidR="00646C9B" w:rsidRPr="00F76476" w14:paraId="671B1C1E" w14:textId="77777777" w:rsidTr="006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gridSpan w:val="10"/>
            <w:tcBorders>
              <w:bottom w:val="single" w:sz="4" w:space="0" w:color="auto"/>
            </w:tcBorders>
          </w:tcPr>
          <w:p w14:paraId="25DB3F60" w14:textId="77777777" w:rsidR="00646C9B" w:rsidRPr="00F76476" w:rsidRDefault="00646C9B" w:rsidP="00646C9B">
            <w:pPr>
              <w:spacing w:before="12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Correlaciones</w:t>
            </w:r>
          </w:p>
        </w:tc>
      </w:tr>
      <w:tr w:rsidR="00646C9B" w:rsidRPr="00F76476" w14:paraId="3E5A1DA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2875D" w14:textId="77777777" w:rsidR="00646C9B" w:rsidRPr="00F76476" w:rsidRDefault="00646C9B" w:rsidP="00646C9B">
            <w:pPr>
              <w:spacing w:before="120" w:line="240" w:lineRule="auto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FDFB3CE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01C872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737263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829EA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6CC9DB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8893DA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9CDC01" w14:textId="77777777" w:rsidR="00646C9B" w:rsidRPr="00F76476" w:rsidRDefault="00646C9B" w:rsidP="00646C9B">
            <w:pPr>
              <w:spacing w:before="120" w:line="240" w:lineRule="auto"/>
              <w:ind w:left="-116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B. 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B0CE15" w14:textId="77777777" w:rsidR="00646C9B" w:rsidRPr="00F76476" w:rsidRDefault="00646C9B" w:rsidP="00646C9B">
            <w:pPr>
              <w:spacing w:before="12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 A.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0DECC8D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V. M.</w:t>
            </w:r>
          </w:p>
        </w:tc>
      </w:tr>
      <w:tr w:rsidR="00646C9B" w:rsidRPr="00F76476" w14:paraId="7D7472C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230871B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3ABBDED1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45FC0C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729B3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,080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BA0E9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,189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FCE568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,196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9DB32B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,062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93497A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1A9C17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,124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78700B7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,099</w:t>
            </w:r>
          </w:p>
        </w:tc>
      </w:tr>
      <w:tr w:rsidR="00646C9B" w:rsidRPr="00F76476" w14:paraId="49A57EE5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7650081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8D15390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117FC18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2F7E5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,278</w:t>
            </w:r>
          </w:p>
        </w:tc>
        <w:tc>
          <w:tcPr>
            <w:tcW w:w="709" w:type="dxa"/>
            <w:tcBorders>
              <w:top w:val="nil"/>
            </w:tcBorders>
          </w:tcPr>
          <w:p w14:paraId="520F32A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,010</w:t>
            </w:r>
          </w:p>
        </w:tc>
        <w:tc>
          <w:tcPr>
            <w:tcW w:w="708" w:type="dxa"/>
            <w:tcBorders>
              <w:top w:val="nil"/>
            </w:tcBorders>
          </w:tcPr>
          <w:p w14:paraId="2C167F7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,007</w:t>
            </w:r>
          </w:p>
        </w:tc>
        <w:tc>
          <w:tcPr>
            <w:tcW w:w="568" w:type="dxa"/>
            <w:tcBorders>
              <w:top w:val="nil"/>
            </w:tcBorders>
          </w:tcPr>
          <w:p w14:paraId="7623DEE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,402</w:t>
            </w:r>
          </w:p>
        </w:tc>
        <w:tc>
          <w:tcPr>
            <w:tcW w:w="708" w:type="dxa"/>
            <w:tcBorders>
              <w:top w:val="nil"/>
            </w:tcBorders>
          </w:tcPr>
          <w:p w14:paraId="592C11D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,255</w:t>
            </w:r>
          </w:p>
        </w:tc>
        <w:tc>
          <w:tcPr>
            <w:tcW w:w="709" w:type="dxa"/>
            <w:tcBorders>
              <w:top w:val="nil"/>
            </w:tcBorders>
          </w:tcPr>
          <w:p w14:paraId="0AB687E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,093</w:t>
            </w:r>
          </w:p>
        </w:tc>
        <w:tc>
          <w:tcPr>
            <w:tcW w:w="714" w:type="dxa"/>
            <w:tcBorders>
              <w:top w:val="nil"/>
            </w:tcBorders>
          </w:tcPr>
          <w:p w14:paraId="1787A3D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,180</w:t>
            </w:r>
          </w:p>
        </w:tc>
      </w:tr>
      <w:tr w:rsidR="00646C9B" w:rsidRPr="00F76476" w14:paraId="7E06CB1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D01E078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32" w:type="dxa"/>
            <w:tcBorders>
              <w:bottom w:val="nil"/>
            </w:tcBorders>
          </w:tcPr>
          <w:p w14:paraId="7C0D4E28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257C4A6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C3ED3E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0153AB7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,176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1E4F12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-,315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bottom w:val="nil"/>
            </w:tcBorders>
          </w:tcPr>
          <w:p w14:paraId="47055777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,003</w:t>
            </w:r>
          </w:p>
        </w:tc>
        <w:tc>
          <w:tcPr>
            <w:tcW w:w="708" w:type="dxa"/>
            <w:tcBorders>
              <w:bottom w:val="nil"/>
            </w:tcBorders>
          </w:tcPr>
          <w:p w14:paraId="32F948D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-,040</w:t>
            </w:r>
          </w:p>
        </w:tc>
        <w:tc>
          <w:tcPr>
            <w:tcW w:w="709" w:type="dxa"/>
            <w:tcBorders>
              <w:bottom w:val="nil"/>
            </w:tcBorders>
          </w:tcPr>
          <w:p w14:paraId="206BE16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  <w:tc>
          <w:tcPr>
            <w:tcW w:w="714" w:type="dxa"/>
            <w:tcBorders>
              <w:bottom w:val="nil"/>
            </w:tcBorders>
          </w:tcPr>
          <w:p w14:paraId="65B2237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-,233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F76476" w14:paraId="5FB0D512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5AB1DA8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09D9543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6874265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F0EE3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F0914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,016</w:t>
            </w:r>
          </w:p>
        </w:tc>
        <w:tc>
          <w:tcPr>
            <w:tcW w:w="708" w:type="dxa"/>
            <w:tcBorders>
              <w:top w:val="nil"/>
            </w:tcBorders>
          </w:tcPr>
          <w:p w14:paraId="0302E31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568" w:type="dxa"/>
            <w:tcBorders>
              <w:top w:val="nil"/>
            </w:tcBorders>
          </w:tcPr>
          <w:p w14:paraId="20CF5C2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,971</w:t>
            </w:r>
          </w:p>
        </w:tc>
        <w:tc>
          <w:tcPr>
            <w:tcW w:w="708" w:type="dxa"/>
            <w:tcBorders>
              <w:top w:val="nil"/>
            </w:tcBorders>
          </w:tcPr>
          <w:p w14:paraId="4E0DFEE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,591</w:t>
            </w:r>
          </w:p>
        </w:tc>
        <w:tc>
          <w:tcPr>
            <w:tcW w:w="709" w:type="dxa"/>
            <w:tcBorders>
              <w:top w:val="nil"/>
            </w:tcBorders>
          </w:tcPr>
          <w:p w14:paraId="09F80AF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,694</w:t>
            </w:r>
          </w:p>
        </w:tc>
        <w:tc>
          <w:tcPr>
            <w:tcW w:w="714" w:type="dxa"/>
            <w:tcBorders>
              <w:top w:val="nil"/>
            </w:tcBorders>
          </w:tcPr>
          <w:p w14:paraId="0BCA01B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,001</w:t>
            </w:r>
          </w:p>
        </w:tc>
      </w:tr>
      <w:tr w:rsidR="00646C9B" w:rsidRPr="00F76476" w14:paraId="7FA14ED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DEAFC97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E.M.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5AE8F9A8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36BE82D7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5AE3FA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8CCE9C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14:paraId="783201C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-,109</w:t>
            </w:r>
          </w:p>
        </w:tc>
        <w:tc>
          <w:tcPr>
            <w:tcW w:w="568" w:type="dxa"/>
            <w:tcBorders>
              <w:bottom w:val="nil"/>
            </w:tcBorders>
          </w:tcPr>
          <w:p w14:paraId="317C661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,173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C64B4C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,134</w:t>
            </w:r>
          </w:p>
        </w:tc>
        <w:tc>
          <w:tcPr>
            <w:tcW w:w="709" w:type="dxa"/>
            <w:tcBorders>
              <w:bottom w:val="nil"/>
            </w:tcBorders>
          </w:tcPr>
          <w:p w14:paraId="0E771F6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,045</w:t>
            </w:r>
          </w:p>
        </w:tc>
        <w:tc>
          <w:tcPr>
            <w:tcW w:w="714" w:type="dxa"/>
            <w:tcBorders>
              <w:bottom w:val="nil"/>
            </w:tcBorders>
          </w:tcPr>
          <w:p w14:paraId="0AFBF98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-,008</w:t>
            </w:r>
          </w:p>
        </w:tc>
      </w:tr>
      <w:tr w:rsidR="00646C9B" w:rsidRPr="00F76476" w14:paraId="11B18A9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A5B80C6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3681BF2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5C0501F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28F53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52FC7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FAC4CC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,138</w:t>
            </w:r>
          </w:p>
        </w:tc>
        <w:tc>
          <w:tcPr>
            <w:tcW w:w="568" w:type="dxa"/>
            <w:tcBorders>
              <w:top w:val="nil"/>
            </w:tcBorders>
          </w:tcPr>
          <w:p w14:paraId="200954B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,019</w:t>
            </w:r>
          </w:p>
        </w:tc>
        <w:tc>
          <w:tcPr>
            <w:tcW w:w="708" w:type="dxa"/>
            <w:tcBorders>
              <w:top w:val="nil"/>
            </w:tcBorders>
          </w:tcPr>
          <w:p w14:paraId="2102D63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,069</w:t>
            </w:r>
          </w:p>
        </w:tc>
        <w:tc>
          <w:tcPr>
            <w:tcW w:w="709" w:type="dxa"/>
            <w:tcBorders>
              <w:top w:val="nil"/>
            </w:tcBorders>
          </w:tcPr>
          <w:p w14:paraId="04E062C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,545</w:t>
            </w:r>
          </w:p>
        </w:tc>
        <w:tc>
          <w:tcPr>
            <w:tcW w:w="714" w:type="dxa"/>
            <w:tcBorders>
              <w:top w:val="nil"/>
            </w:tcBorders>
          </w:tcPr>
          <w:p w14:paraId="2F3B517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,917</w:t>
            </w:r>
          </w:p>
        </w:tc>
      </w:tr>
      <w:tr w:rsidR="00646C9B" w:rsidRPr="00F76476" w14:paraId="62885EE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31E9174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732" w:type="dxa"/>
            <w:tcBorders>
              <w:bottom w:val="nil"/>
            </w:tcBorders>
          </w:tcPr>
          <w:p w14:paraId="26BEFDBD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0818F30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0305CA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5FA8A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2D689D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5B725E7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,211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4D9EA38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,141</w:t>
            </w:r>
          </w:p>
        </w:tc>
        <w:tc>
          <w:tcPr>
            <w:tcW w:w="709" w:type="dxa"/>
            <w:tcBorders>
              <w:bottom w:val="nil"/>
            </w:tcBorders>
          </w:tcPr>
          <w:p w14:paraId="59F4DAB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,133</w:t>
            </w:r>
          </w:p>
        </w:tc>
        <w:tc>
          <w:tcPr>
            <w:tcW w:w="714" w:type="dxa"/>
            <w:tcBorders>
              <w:bottom w:val="nil"/>
            </w:tcBorders>
          </w:tcPr>
          <w:p w14:paraId="2176B84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,616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F76476" w14:paraId="68267D1B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24AE697D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211AD83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B3A50E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73EB7B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1A9C6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3EE183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023F42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5A9E3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,056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755FB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,071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52E64D0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</w:tr>
      <w:tr w:rsidR="00646C9B" w:rsidRPr="00F76476" w14:paraId="7696275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79A540B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6696FEAA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9B4A35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1EB037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FEFE0C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08F7DF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BDFA19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D467D7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,590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8EC4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,449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C9CCDF7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,164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</w:tr>
      <w:tr w:rsidR="00646C9B" w:rsidRPr="00F76476" w14:paraId="0C2F4B0F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7971022F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F6DB863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F479CC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956975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F9F4E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3F54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555EF6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CCDFBE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545199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46F3A5E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,026</w:t>
            </w:r>
          </w:p>
        </w:tc>
      </w:tr>
      <w:tr w:rsidR="00646C9B" w:rsidRPr="00F76476" w14:paraId="0ED9118E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0D5F3945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E.B.A.</w:t>
            </w:r>
          </w:p>
        </w:tc>
        <w:tc>
          <w:tcPr>
            <w:tcW w:w="732" w:type="dxa"/>
            <w:tcBorders>
              <w:bottom w:val="nil"/>
            </w:tcBorders>
          </w:tcPr>
          <w:p w14:paraId="1924D619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536423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98111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DD4DE5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62D65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CC4E76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8EE053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4A6AD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,294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7F28B5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,100</w:t>
            </w:r>
          </w:p>
        </w:tc>
      </w:tr>
      <w:tr w:rsidR="00646C9B" w:rsidRPr="00F76476" w14:paraId="4FD7FA4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88332DA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C42ACDD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4EE61B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26A11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FF98E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4996E5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D2B080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6E0ABA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25B96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264568F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,176</w:t>
            </w:r>
          </w:p>
        </w:tc>
      </w:tr>
      <w:tr w:rsidR="00646C9B" w:rsidRPr="00F76476" w14:paraId="3E612ABB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2BA98B5A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E.M.A.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2253C474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2A457E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5CE0B5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97010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810097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A49026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DEE559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56DE8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EA36B8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</w:tr>
      <w:tr w:rsidR="00646C9B" w:rsidRPr="00F76476" w14:paraId="55AA14A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0B1181C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4F6AB4A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615E37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C32A5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3B04B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1EA6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6F960B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800C97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CAFE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035A93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,691</w:t>
            </w:r>
          </w:p>
        </w:tc>
      </w:tr>
      <w:tr w:rsidR="00646C9B" w:rsidRPr="00F76476" w14:paraId="348DFC67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78E61005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V.M.</w:t>
            </w:r>
          </w:p>
        </w:tc>
        <w:tc>
          <w:tcPr>
            <w:tcW w:w="732" w:type="dxa"/>
            <w:tcBorders>
              <w:bottom w:val="nil"/>
            </w:tcBorders>
          </w:tcPr>
          <w:p w14:paraId="2D017E1D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D4FE06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C6075E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99133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83D4A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E825ED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A7E2DB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5AC686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22DDD4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</w:tr>
      <w:tr w:rsidR="00646C9B" w:rsidRPr="00F76476" w14:paraId="54C5519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4618C394" w14:textId="77777777" w:rsidR="00646C9B" w:rsidRPr="00F76476" w:rsidRDefault="00646C9B" w:rsidP="00646C9B">
            <w:pPr>
              <w:spacing w:before="0" w:after="0" w:line="240" w:lineRule="auto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F13CC2C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58C91C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C2027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E59AD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871535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E96FD6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1845F9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53F16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560FC8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</w:tr>
    </w:tbl>
    <w:p w14:paraId="5EB4BAC9" w14:textId="7363FF2A" w:rsidR="00646C9B" w:rsidRPr="00F76476" w:rsidRDefault="00646C9B" w:rsidP="00646C9B">
      <w:pPr>
        <w:spacing w:before="80" w:after="240" w:line="240" w:lineRule="atLeast"/>
        <w:ind w:left="567" w:hanging="426"/>
        <w:contextualSpacing/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</w:pPr>
      <w:r w:rsidRPr="00F76476">
        <w:rPr>
          <w:rFonts w:ascii="Gill Sans MT" w:hAnsi="Gill Sans MT"/>
          <w:i/>
          <w:spacing w:val="0"/>
          <w:sz w:val="16"/>
          <w:szCs w:val="16"/>
          <w:lang w:val="es-ES_tradnl"/>
          <w14:numForm w14:val="default"/>
        </w:rPr>
        <w:t>Nota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:   E.= edad, S.= sexo, E.M.= estudios musicales, F.= frecuencia estilo musical, P.= preferencia musical, E.B.A.= </w:t>
      </w:r>
      <w:bookmarkStart w:id="1" w:name="_Hlk81341007"/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estilo musical que escuchan </w:t>
      </w:r>
      <w:bookmarkEnd w:id="1"/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cuando se encuentran bien anímicamente, E.M.A.= estilo musical que escuchan cuando se encuentran mal anímicamente, V.M.= valor que otorgan a la música. </w:t>
      </w:r>
      <w:r w:rsidRPr="00F76476">
        <w:rPr>
          <w:rFonts w:ascii="Gill Sans MT" w:hAnsi="Gill Sans MT"/>
          <w:iCs/>
          <w:spacing w:val="0"/>
          <w:sz w:val="8"/>
          <w:szCs w:val="8"/>
          <w:lang w:val="es-ES_tradnl"/>
          <w14:numForm w14:val="default"/>
        </w:rPr>
        <w:t>**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>.</w:t>
      </w:r>
      <w:r w:rsidRPr="00F76476">
        <w:rPr>
          <w:rFonts w:ascii="Gill Sans MT" w:hAnsi="Gill Sans MT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&lt; 0,01; </w:t>
      </w:r>
      <w:r w:rsidRPr="00F76476">
        <w:rPr>
          <w:rFonts w:ascii="Gill Sans MT" w:hAnsi="Gill Sans MT"/>
          <w:iCs/>
          <w:spacing w:val="0"/>
          <w:sz w:val="8"/>
          <w:szCs w:val="8"/>
          <w:lang w:val="es-ES_tradnl"/>
          <w14:numForm w14:val="default"/>
        </w:rPr>
        <w:t>*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>.</w:t>
      </w:r>
      <w:r w:rsidRPr="00F76476">
        <w:rPr>
          <w:rFonts w:ascii="Gill Sans MT" w:hAnsi="Gill Sans MT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>&lt; 0,05.</w:t>
      </w:r>
    </w:p>
    <w:p w14:paraId="1CED1DA4" w14:textId="4D016764" w:rsidR="00CE0F4B" w:rsidRPr="00F76476" w:rsidRDefault="00CE0F4B" w:rsidP="00CC021A">
      <w:pPr>
        <w:spacing w:before="0" w:after="160" w:line="259" w:lineRule="auto"/>
        <w:jc w:val="left"/>
        <w:rPr>
          <w:rFonts w:ascii="Gill Sans MT" w:hAnsi="Gill Sans MT"/>
          <w:smallCaps/>
          <w:color w:val="FF0000"/>
          <w:szCs w:val="26"/>
        </w:rPr>
      </w:pPr>
    </w:p>
    <w:sectPr w:rsidR="00CE0F4B" w:rsidRPr="00F76476" w:rsidSect="004E5DB2">
      <w:headerReference w:type="default" r:id="rId11"/>
      <w:pgSz w:w="8845" w:h="13245"/>
      <w:pgMar w:top="1701" w:right="1134" w:bottom="1134" w:left="1134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6"/>
    </wne:keymap>
    <wne:keymap wne:kcmPrimary="0432">
      <wne:acd wne:acdName="acd9"/>
    </wne:keymap>
    <wne:keymap wne:kcmPrimary="0433">
      <wne:acd wne:acdName="acd10"/>
    </wne:keymap>
    <wne:keymap wne:kcmPrimary="0434">
      <wne:acd wne:acdName="acd11"/>
    </wne:keymap>
    <wne:keymap wne:kcmPrimary="0441">
      <wne:acd wne:acdName="acd8"/>
    </wne:keymap>
    <wne:keymap wne:kcmPrimary="0443">
      <wne:acd wne:acdName="acd4"/>
    </wne:keymap>
    <wne:keymap wne:kcmPrimary="0444">
      <wne:acd wne:acdName="acd15"/>
    </wne:keymap>
    <wne:keymap wne:kcmPrimary="0445">
      <wne:acd wne:acdName="acd13"/>
    </wne:keymap>
    <wne:keymap wne:kcmPrimary="0446">
      <wne:acd wne:acdName="acd19"/>
    </wne:keymap>
    <wne:keymap wne:kcmPrimary="0447">
      <wne:acd wne:acdName="acd0"/>
    </wne:keymap>
    <wne:keymap wne:kcmPrimary="0451">
      <wne:acd wne:acdName="acd7"/>
    </wne:keymap>
    <wne:keymap wne:kcmPrimary="0452">
      <wne:acd wne:acdName="acd14"/>
    </wne:keymap>
    <wne:keymap wne:kcmPrimary="0453">
      <wne:acd wne:acdName="acd16"/>
    </wne:keymap>
    <wne:keymap wne:kcmPrimary="0454">
      <wne:acd wne:acdName="acd17"/>
    </wne:keymap>
    <wne:keymap wne:kcmPrimary="0456">
      <wne:acd wne:acdName="acd5"/>
    </wne:keymap>
    <wne:keymap wne:kcmPrimary="0457">
      <wne:acd wne:acdName="acd12"/>
    </wne:keymap>
    <wne:keymap wne:kcmPrimary="0458">
      <wne:acd wne:acdName="acd3"/>
    </wne:keymap>
    <wne:keymap wne:kcmPrimary="0459">
      <wne:acd wne:acdName="acd18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CAGkAYgBsAGkAbwBnAHIAYQBmAO0AYQA7AFIAZQBmAGUAcgBlAG4AYwBpAGEAcwA=" wne:acdName="acd0" wne:fciIndexBasedOn="0065"/>
    <wne:acd wne:acdName="acd1" wne:fciIndexBasedOn="0065"/>
    <wne:acd wne:argValue="AgBDAGEAcADtAHQAdQBsAG8A" wne:acdName="acd2" wne:fciIndexBasedOn="0065"/>
    <wne:acd wne:argValue="AgBUAO0AdAAuACAAQwBhAHAALgA=" wne:acdName="acd3" wne:fciIndexBasedOn="0065"/>
    <wne:acd wne:argValue="AgBBAHUAdABvAHIA" wne:acdName="acd4" wne:fciIndexBasedOn="0065"/>
    <wne:acd wne:argValue="AgBBAGQAcwBjAHIAaQBwAGMAaQDzAG4A" wne:acdName="acd5" wne:fciIndexBasedOn="0065"/>
    <wne:acd wne:argValue="AQAAAAEA" wne:acdName="acd6" wne:fciIndexBasedOn="0065"/>
    <wne:acd wne:argValue="AgBOAG8AcgBtAGEAbAA7ADAAMAAuACAATgBvAHIAbQBhAGwA" wne:acdName="acd7" wne:fciIndexBasedOn="0065"/>
    <wne:acd wne:argValue="AgBOAG8AdABhACAAYQBsACAAcABpAGU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gBDAGkAdABhACAAbABhAHIAZwBhAA==" wne:acdName="acd12" wne:fciIndexBasedOn="0065"/>
    <wne:acd wne:argValue="AgBMAGkAcwB0AGEAZABvAA==" wne:acdName="acd13" wne:fciIndexBasedOn="0065"/>
    <wne:acd wne:argValue="AgBMAGkAcwB0AGEAZABvACAAYQBqAHUAcwB0AGEAZABvAA==" wne:acdName="acd14" wne:fciIndexBasedOn="0065"/>
    <wne:acd wne:argValue="AgBGAGkAZwB1AHIAYQBzAA==" wne:acdName="acd15" wne:fciIndexBasedOn="0065"/>
    <wne:acd wne:argValue="AgBGAHUAZQBuAHQAZQA=" wne:acdName="acd16" wne:fciIndexBasedOn="0065"/>
    <wne:acd wne:argValue="AgBMAGkAcwB0AGEAZABvACAAbgD6AG0AZQByAG8AcwA=" wne:acdName="acd17" wne:fciIndexBasedOn="0065"/>
    <wne:acd wne:argValue="AgBMAGkAcwB0AGEAZABvACAAbABlAHQAcgBhAHMA" wne:acdName="acd18" wne:fciIndexBasedOn="0065"/>
    <wne:acd wne:argValue="AgBuAGUAZwByAGkAdABhAA==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DEFF" w14:textId="77777777" w:rsidR="004B4B8C" w:rsidRDefault="004B4B8C" w:rsidP="00EB0247">
      <w:pPr>
        <w:spacing w:after="0" w:line="240" w:lineRule="auto"/>
      </w:pPr>
      <w:r>
        <w:separator/>
      </w:r>
    </w:p>
  </w:endnote>
  <w:endnote w:type="continuationSeparator" w:id="0">
    <w:p w14:paraId="48C2E50E" w14:textId="77777777" w:rsidR="004B4B8C" w:rsidRDefault="004B4B8C" w:rsidP="00E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90"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14FC" w14:textId="77777777" w:rsidR="004B4B8C" w:rsidRDefault="004B4B8C" w:rsidP="00EB0247">
      <w:pPr>
        <w:spacing w:after="0" w:line="240" w:lineRule="auto"/>
      </w:pPr>
      <w:r>
        <w:separator/>
      </w:r>
    </w:p>
  </w:footnote>
  <w:footnote w:type="continuationSeparator" w:id="0">
    <w:p w14:paraId="70D84AA8" w14:textId="77777777" w:rsidR="004B4B8C" w:rsidRDefault="004B4B8C" w:rsidP="00EB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1AE6" w14:textId="18E18AA2" w:rsidR="005B639F" w:rsidRDefault="004E5DB2" w:rsidP="005B639F">
    <w:pPr>
      <w:autoSpaceDE w:val="0"/>
      <w:autoSpaceDN w:val="0"/>
      <w:adjustRightInd w:val="0"/>
      <w:spacing w:before="0" w:after="0" w:line="240" w:lineRule="auto"/>
      <w:ind w:left="142"/>
      <w:jc w:val="right"/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</w:pPr>
    <w:r w:rsidRPr="005B639F"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D080A6" wp14:editId="680910F3">
              <wp:simplePos x="0" y="0"/>
              <wp:positionH relativeFrom="column">
                <wp:posOffset>-645600</wp:posOffset>
              </wp:positionH>
              <wp:positionV relativeFrom="paragraph">
                <wp:posOffset>-21280</wp:posOffset>
              </wp:positionV>
              <wp:extent cx="3084195" cy="368300"/>
              <wp:effectExtent l="0" t="0" r="2095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D9127" w14:textId="77777777" w:rsidR="005B639F" w:rsidRPr="00CC021A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</w:pP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Revista de Musicoterapia</w:t>
                          </w:r>
                          <w:r w:rsidRPr="00CC021A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 xml:space="preserve"> </w:t>
                          </w: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i/>
                              <w:i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Misostenido</w:t>
                          </w:r>
                        </w:p>
                        <w:p w14:paraId="20158338" w14:textId="77777777" w:rsidR="00AC0597" w:rsidRPr="00104D73" w:rsidRDefault="00AC0597" w:rsidP="00AC059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NeueLT Pro 55 Roman" w:eastAsia="Calibri" w:hAnsi="HelveticaNeueLT Pro 55 Roman" w:cs="Arial"/>
                              <w:color w:val="252525"/>
                              <w:sz w:val="16"/>
                              <w:szCs w:val="16"/>
                            </w:rPr>
                          </w:pPr>
                          <w:r w:rsidRPr="00FD7A57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z w:val="16"/>
                              <w:szCs w:val="16"/>
                            </w:rPr>
                            <w:t>ISSN-e: 2660-5503</w:t>
                          </w: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 xml:space="preserve">                                      </w:t>
                          </w:r>
                        </w:p>
                        <w:p w14:paraId="17D08B41" w14:textId="6CE247E0" w:rsidR="005B639F" w:rsidRDefault="005B63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80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85pt;margin-top:-1.7pt;width:242.8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" strokecolor="white [3212]">
              <v:textbox>
                <w:txbxContent>
                  <w:p w14:paraId="17ED9127" w14:textId="77777777" w:rsidR="005B639F" w:rsidRPr="00CC021A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</w:pPr>
                    <w:r w:rsidRPr="004E5DB2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Revista de Musicoterapia</w:t>
                    </w:r>
                    <w:r w:rsidRPr="00CC021A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 xml:space="preserve"> </w:t>
                    </w:r>
                    <w:r w:rsidRPr="004E5DB2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i/>
                        <w:i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Misostenido</w:t>
                    </w:r>
                  </w:p>
                  <w:p w14:paraId="20158338" w14:textId="77777777" w:rsidR="00AC0597" w:rsidRPr="00104D73" w:rsidRDefault="00AC0597" w:rsidP="00AC059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NeueLT Pro 55 Roman" w:eastAsia="Calibri" w:hAnsi="HelveticaNeueLT Pro 55 Roman" w:cs="Arial"/>
                        <w:color w:val="252525"/>
                        <w:sz w:val="16"/>
                        <w:szCs w:val="16"/>
                      </w:rPr>
                    </w:pPr>
                    <w:r w:rsidRPr="00FD7A57">
                      <w:rPr>
                        <w:rFonts w:ascii="HelveticaNeueLT Pro 55 Roman" w:eastAsia="Calibri" w:hAnsi="HelveticaNeueLT Pro 55 Roman" w:cs="Times New Roman"/>
                        <w:noProof/>
                        <w:sz w:val="16"/>
                        <w:szCs w:val="16"/>
                      </w:rPr>
                      <w:t>ISSN-e: 2660-5503</w:t>
                    </w:r>
                    <w:r w:rsidRPr="00104D73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z w:val="16"/>
                        <w:szCs w:val="16"/>
                      </w:rPr>
                      <w:t xml:space="preserve">                                      </w:t>
                    </w:r>
                  </w:p>
                  <w:p w14:paraId="17D08B41" w14:textId="6CE247E0" w:rsidR="005B639F" w:rsidRDefault="005B639F"/>
                </w:txbxContent>
              </v:textbox>
              <w10:wrap type="square"/>
            </v:shape>
          </w:pict>
        </mc:Fallback>
      </mc:AlternateContent>
    </w:r>
    <w:r w:rsidR="00D61ABA">
      <w:rPr>
        <w:noProof/>
      </w:rPr>
      <w:drawing>
        <wp:anchor distT="0" distB="0" distL="114300" distR="114300" simplePos="0" relativeHeight="251662336" behindDoc="1" locked="0" layoutInCell="1" allowOverlap="1" wp14:anchorId="0C32293E" wp14:editId="765F7E0E">
          <wp:simplePos x="0" y="0"/>
          <wp:positionH relativeFrom="column">
            <wp:posOffset>4023794</wp:posOffset>
          </wp:positionH>
          <wp:positionV relativeFrom="paragraph">
            <wp:posOffset>-288044</wp:posOffset>
          </wp:positionV>
          <wp:extent cx="791651" cy="777600"/>
          <wp:effectExtent l="0" t="0" r="889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05" cy="79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39F" w:rsidRPr="005B639F">
      <w:t xml:space="preserve"> </w:t>
    </w:r>
  </w:p>
  <w:p w14:paraId="7F9F6684" w14:textId="0A6D2999" w:rsidR="005B639F" w:rsidRDefault="005B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C1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CA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5A4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E3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52D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E1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EB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4F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6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00FD"/>
    <w:multiLevelType w:val="multilevel"/>
    <w:tmpl w:val="557C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D96892"/>
    <w:multiLevelType w:val="multilevel"/>
    <w:tmpl w:val="0C0A001D"/>
    <w:styleLink w:val="Vietaestrecha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11733"/>
    <w:multiLevelType w:val="hybridMultilevel"/>
    <w:tmpl w:val="D77E8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505B9"/>
    <w:multiLevelType w:val="singleLevel"/>
    <w:tmpl w:val="84E49452"/>
    <w:lvl w:ilvl="0">
      <w:start w:val="1"/>
      <w:numFmt w:val="bullet"/>
      <w:pStyle w:val="Listadoajustado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</w:abstractNum>
  <w:abstractNum w:abstractNumId="14" w15:restartNumberingAfterBreak="0">
    <w:nsid w:val="178200DA"/>
    <w:multiLevelType w:val="multilevel"/>
    <w:tmpl w:val="944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91558"/>
    <w:multiLevelType w:val="hybridMultilevel"/>
    <w:tmpl w:val="ED4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CC4048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324F"/>
    <w:multiLevelType w:val="hybridMultilevel"/>
    <w:tmpl w:val="418E7506"/>
    <w:lvl w:ilvl="0" w:tplc="769CB3D4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03AD"/>
    <w:multiLevelType w:val="hybridMultilevel"/>
    <w:tmpl w:val="5B2615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769"/>
    <w:multiLevelType w:val="hybridMultilevel"/>
    <w:tmpl w:val="6BDC39E8"/>
    <w:lvl w:ilvl="0" w:tplc="066A7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2158E"/>
    <w:multiLevelType w:val="hybridMultilevel"/>
    <w:tmpl w:val="C5D4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C64EB"/>
    <w:multiLevelType w:val="multilevel"/>
    <w:tmpl w:val="93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613F3"/>
    <w:multiLevelType w:val="multilevel"/>
    <w:tmpl w:val="FE9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33149"/>
    <w:multiLevelType w:val="multilevel"/>
    <w:tmpl w:val="F25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506B58"/>
    <w:multiLevelType w:val="hybridMultilevel"/>
    <w:tmpl w:val="7BEEC610"/>
    <w:lvl w:ilvl="0" w:tplc="547C8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0318"/>
    <w:multiLevelType w:val="multilevel"/>
    <w:tmpl w:val="6FC658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30BED"/>
    <w:multiLevelType w:val="multilevel"/>
    <w:tmpl w:val="4F0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9F1B41"/>
    <w:multiLevelType w:val="multilevel"/>
    <w:tmpl w:val="A17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330E2B"/>
    <w:multiLevelType w:val="multilevel"/>
    <w:tmpl w:val="8842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60470C"/>
    <w:multiLevelType w:val="hybridMultilevel"/>
    <w:tmpl w:val="C1A44EB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68522E"/>
    <w:multiLevelType w:val="hybridMultilevel"/>
    <w:tmpl w:val="FA46D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0D02"/>
    <w:multiLevelType w:val="hybridMultilevel"/>
    <w:tmpl w:val="CF5A6B16"/>
    <w:lvl w:ilvl="0" w:tplc="C0AAD046">
      <w:start w:val="1"/>
      <w:numFmt w:val="decimal"/>
      <w:pStyle w:val="Listadonmero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3047"/>
    <w:multiLevelType w:val="multilevel"/>
    <w:tmpl w:val="A9FC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E0B01"/>
    <w:multiLevelType w:val="hybridMultilevel"/>
    <w:tmpl w:val="D8A6E744"/>
    <w:lvl w:ilvl="0" w:tplc="9F226EB2">
      <w:start w:val="1"/>
      <w:numFmt w:val="lowerLetter"/>
      <w:pStyle w:val="Listadoletr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30"/>
  </w:num>
  <w:num w:numId="21">
    <w:abstractNumId w:val="31"/>
  </w:num>
  <w:num w:numId="22">
    <w:abstractNumId w:val="2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2"/>
  </w:num>
  <w:num w:numId="26">
    <w:abstractNumId w:val="32"/>
  </w:num>
  <w:num w:numId="27">
    <w:abstractNumId w:val="19"/>
  </w:num>
  <w:num w:numId="28">
    <w:abstractNumId w:val="20"/>
  </w:num>
  <w:num w:numId="29">
    <w:abstractNumId w:val="22"/>
  </w:num>
  <w:num w:numId="30">
    <w:abstractNumId w:val="15"/>
  </w:num>
  <w:num w:numId="31">
    <w:abstractNumId w:val="23"/>
  </w:num>
  <w:num w:numId="32">
    <w:abstractNumId w:val="14"/>
  </w:num>
  <w:num w:numId="33">
    <w:abstractNumId w:val="26"/>
  </w:num>
  <w:num w:numId="34">
    <w:abstractNumId w:val="27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64"/>
    <w:rsid w:val="00033E3E"/>
    <w:rsid w:val="00063421"/>
    <w:rsid w:val="00097EEF"/>
    <w:rsid w:val="000C281A"/>
    <w:rsid w:val="000C5EDB"/>
    <w:rsid w:val="00104D73"/>
    <w:rsid w:val="001348A0"/>
    <w:rsid w:val="001468AC"/>
    <w:rsid w:val="0015066B"/>
    <w:rsid w:val="00163378"/>
    <w:rsid w:val="00172108"/>
    <w:rsid w:val="00182667"/>
    <w:rsid w:val="001950D8"/>
    <w:rsid w:val="00197D57"/>
    <w:rsid w:val="001A7AD8"/>
    <w:rsid w:val="002433EC"/>
    <w:rsid w:val="002465AA"/>
    <w:rsid w:val="00254F0F"/>
    <w:rsid w:val="00277B27"/>
    <w:rsid w:val="00280126"/>
    <w:rsid w:val="00281564"/>
    <w:rsid w:val="00285B53"/>
    <w:rsid w:val="002A43CD"/>
    <w:rsid w:val="002D23FB"/>
    <w:rsid w:val="002D268C"/>
    <w:rsid w:val="002F3733"/>
    <w:rsid w:val="00343302"/>
    <w:rsid w:val="003512A0"/>
    <w:rsid w:val="00375999"/>
    <w:rsid w:val="0039591A"/>
    <w:rsid w:val="003C4D9F"/>
    <w:rsid w:val="003E66FB"/>
    <w:rsid w:val="0041200B"/>
    <w:rsid w:val="00422CDA"/>
    <w:rsid w:val="004307D4"/>
    <w:rsid w:val="00437ED3"/>
    <w:rsid w:val="0044345A"/>
    <w:rsid w:val="004434B2"/>
    <w:rsid w:val="00477173"/>
    <w:rsid w:val="004819D7"/>
    <w:rsid w:val="004842F0"/>
    <w:rsid w:val="00484413"/>
    <w:rsid w:val="00497C0D"/>
    <w:rsid w:val="004B4B8C"/>
    <w:rsid w:val="004C0202"/>
    <w:rsid w:val="004D0180"/>
    <w:rsid w:val="004E5DB2"/>
    <w:rsid w:val="0052333B"/>
    <w:rsid w:val="005335DF"/>
    <w:rsid w:val="005430EA"/>
    <w:rsid w:val="00566F0A"/>
    <w:rsid w:val="00584BB4"/>
    <w:rsid w:val="005908AD"/>
    <w:rsid w:val="005A43E3"/>
    <w:rsid w:val="005B639F"/>
    <w:rsid w:val="00607EE3"/>
    <w:rsid w:val="006131F7"/>
    <w:rsid w:val="00646C9B"/>
    <w:rsid w:val="00680332"/>
    <w:rsid w:val="00681364"/>
    <w:rsid w:val="0068745E"/>
    <w:rsid w:val="006B7745"/>
    <w:rsid w:val="00721EBE"/>
    <w:rsid w:val="00742AC5"/>
    <w:rsid w:val="007701F1"/>
    <w:rsid w:val="00792960"/>
    <w:rsid w:val="007F0944"/>
    <w:rsid w:val="00823776"/>
    <w:rsid w:val="008238DE"/>
    <w:rsid w:val="00863A4D"/>
    <w:rsid w:val="008A4085"/>
    <w:rsid w:val="008A483F"/>
    <w:rsid w:val="008B3F3E"/>
    <w:rsid w:val="008B6A98"/>
    <w:rsid w:val="008C1056"/>
    <w:rsid w:val="008C2B2C"/>
    <w:rsid w:val="008F3F8E"/>
    <w:rsid w:val="0091337D"/>
    <w:rsid w:val="009171C1"/>
    <w:rsid w:val="009477E3"/>
    <w:rsid w:val="00962592"/>
    <w:rsid w:val="009812A0"/>
    <w:rsid w:val="009847F6"/>
    <w:rsid w:val="009A336B"/>
    <w:rsid w:val="009B7BEF"/>
    <w:rsid w:val="009C0DFA"/>
    <w:rsid w:val="009C304F"/>
    <w:rsid w:val="009C41B5"/>
    <w:rsid w:val="009C657C"/>
    <w:rsid w:val="009D0814"/>
    <w:rsid w:val="009D4514"/>
    <w:rsid w:val="009E664A"/>
    <w:rsid w:val="009F5F74"/>
    <w:rsid w:val="00A022FC"/>
    <w:rsid w:val="00A436E9"/>
    <w:rsid w:val="00AC0597"/>
    <w:rsid w:val="00B0717D"/>
    <w:rsid w:val="00B341A8"/>
    <w:rsid w:val="00B60DF4"/>
    <w:rsid w:val="00B6250F"/>
    <w:rsid w:val="00B90301"/>
    <w:rsid w:val="00BA4FD5"/>
    <w:rsid w:val="00BB38AC"/>
    <w:rsid w:val="00BD7178"/>
    <w:rsid w:val="00BE3D2B"/>
    <w:rsid w:val="00C21F8C"/>
    <w:rsid w:val="00C302E3"/>
    <w:rsid w:val="00C30BA1"/>
    <w:rsid w:val="00C45F7D"/>
    <w:rsid w:val="00C930F7"/>
    <w:rsid w:val="00C94125"/>
    <w:rsid w:val="00CA0400"/>
    <w:rsid w:val="00CB04F8"/>
    <w:rsid w:val="00CC021A"/>
    <w:rsid w:val="00CC152D"/>
    <w:rsid w:val="00CD0091"/>
    <w:rsid w:val="00CD798C"/>
    <w:rsid w:val="00CE0F4B"/>
    <w:rsid w:val="00D0381D"/>
    <w:rsid w:val="00D05D1F"/>
    <w:rsid w:val="00D47BD3"/>
    <w:rsid w:val="00D61ABA"/>
    <w:rsid w:val="00D86CAA"/>
    <w:rsid w:val="00D91FD1"/>
    <w:rsid w:val="00DA2060"/>
    <w:rsid w:val="00DC2567"/>
    <w:rsid w:val="00DC5E7D"/>
    <w:rsid w:val="00E05E1A"/>
    <w:rsid w:val="00E06000"/>
    <w:rsid w:val="00E437DB"/>
    <w:rsid w:val="00E45B21"/>
    <w:rsid w:val="00E649D6"/>
    <w:rsid w:val="00EB0247"/>
    <w:rsid w:val="00EC01A5"/>
    <w:rsid w:val="00F147D5"/>
    <w:rsid w:val="00F60611"/>
    <w:rsid w:val="00F63B01"/>
    <w:rsid w:val="00F66726"/>
    <w:rsid w:val="00F76476"/>
    <w:rsid w:val="00FA51E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5A83"/>
  <w15:chartTrackingRefBased/>
  <w15:docId w15:val="{D566E902-C5F7-44EB-871E-EB7A1F0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locked="0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/>
    <w:lsdException w:name="annotation reference" w:locked="0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aliases w:val="00. Normal"/>
    <w:uiPriority w:val="8"/>
    <w:qFormat/>
    <w:rsid w:val="00F60611"/>
    <w:pPr>
      <w:spacing w:before="40" w:after="120" w:line="276" w:lineRule="auto"/>
      <w:jc w:val="both"/>
    </w:pPr>
    <w:rPr>
      <w:rFonts w:ascii="Times New Roman" w:hAnsi="Times New Roman"/>
      <w:spacing w:val="1"/>
      <w:sz w:val="23"/>
      <w14:numForm w14:val="oldStyle"/>
    </w:rPr>
  </w:style>
  <w:style w:type="paragraph" w:styleId="Ttulo1">
    <w:name w:val="heading 1"/>
    <w:basedOn w:val="Normal"/>
    <w:next w:val="Normal"/>
    <w:link w:val="Ttulo1Car"/>
    <w:uiPriority w:val="4"/>
    <w:qFormat/>
    <w:rsid w:val="00721EBE"/>
    <w:pPr>
      <w:keepNext/>
      <w:keepLines/>
      <w:widowControl w:val="0"/>
      <w:suppressAutoHyphens/>
      <w:spacing w:before="360" w:after="200"/>
      <w:jc w:val="left"/>
      <w:outlineLvl w:val="0"/>
    </w:pPr>
    <w:rPr>
      <w:rFonts w:eastAsia="SimSun" w:cstheme="majorBidi"/>
      <w:caps/>
      <w:sz w:val="24"/>
      <w:szCs w:val="32"/>
      <w:shd w:val="clear" w:color="auto" w:fill="FFFFFF"/>
      <w14:numForm w14:val="lining"/>
    </w:rPr>
  </w:style>
  <w:style w:type="paragraph" w:styleId="Ttulo2">
    <w:name w:val="heading 2"/>
    <w:basedOn w:val="Normal"/>
    <w:next w:val="Ttulo1"/>
    <w:link w:val="Ttulo2Car"/>
    <w:uiPriority w:val="5"/>
    <w:unhideWhenUsed/>
    <w:qFormat/>
    <w:rsid w:val="0015066B"/>
    <w:pPr>
      <w:spacing w:before="240" w:after="160"/>
      <w:outlineLvl w:val="1"/>
    </w:pPr>
    <w:rPr>
      <w:smallCaps/>
      <w:szCs w:val="26"/>
    </w:rPr>
  </w:style>
  <w:style w:type="paragraph" w:styleId="Ttulo3">
    <w:name w:val="heading 3"/>
    <w:basedOn w:val="Ttulo1"/>
    <w:next w:val="Normal"/>
    <w:link w:val="Ttulo3Car"/>
    <w:uiPriority w:val="6"/>
    <w:unhideWhenUsed/>
    <w:qFormat/>
    <w:rsid w:val="0015066B"/>
    <w:pPr>
      <w:spacing w:before="240" w:after="160"/>
      <w:outlineLvl w:val="2"/>
    </w:pPr>
    <w:rPr>
      <w:caps w:val="0"/>
      <w:sz w:val="23"/>
      <w14:numForm w14:val="oldStyle"/>
    </w:rPr>
  </w:style>
  <w:style w:type="paragraph" w:styleId="Ttulo4">
    <w:name w:val="heading 4"/>
    <w:basedOn w:val="Ttulo3"/>
    <w:next w:val="Normal"/>
    <w:link w:val="Ttulo4Car"/>
    <w:uiPriority w:val="7"/>
    <w:unhideWhenUsed/>
    <w:qFormat/>
    <w:rsid w:val="00EB024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semiHidden/>
    <w:locked/>
    <w:rsid w:val="0006342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qFormat/>
    <w:rsid w:val="00742AC5"/>
    <w:rPr>
      <w:rFonts w:ascii="Times New Roman" w:eastAsia="SimSun" w:hAnsi="Times New Roman" w:cstheme="majorBidi"/>
      <w:caps/>
      <w:spacing w:val="1"/>
      <w:sz w:val="24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5"/>
    <w:qFormat/>
    <w:rsid w:val="00742AC5"/>
    <w:rPr>
      <w:rFonts w:ascii="Times New Roman" w:hAnsi="Times New Roman"/>
      <w:smallCaps/>
      <w:spacing w:val="1"/>
      <w:sz w:val="23"/>
      <w:szCs w:val="26"/>
      <w14:numForm w14:val="oldStyle"/>
    </w:rPr>
  </w:style>
  <w:style w:type="character" w:customStyle="1" w:styleId="Ttulo4Car">
    <w:name w:val="Título 4 Car"/>
    <w:basedOn w:val="Fuentedeprrafopredeter"/>
    <w:link w:val="Ttulo4"/>
    <w:uiPriority w:val="7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F60611"/>
    <w:rPr>
      <w:rFonts w:asciiTheme="majorHAnsi" w:eastAsiaTheme="majorEastAsia" w:hAnsiTheme="majorHAnsi" w:cstheme="majorBidi"/>
      <w:color w:val="2F5496" w:themeColor="accent1" w:themeShade="BF"/>
      <w:spacing w:val="1"/>
      <w:sz w:val="23"/>
      <w14:numForm w14:val="oldStyle"/>
    </w:rPr>
  </w:style>
  <w:style w:type="paragraph" w:customStyle="1" w:styleId="Captulo">
    <w:name w:val="Capítulo"/>
    <w:basedOn w:val="Normal"/>
    <w:next w:val="TtCap"/>
    <w:qFormat/>
    <w:rsid w:val="00063421"/>
    <w:pPr>
      <w:keepNext/>
      <w:keepLines/>
      <w:spacing w:after="480"/>
      <w:jc w:val="right"/>
      <w:outlineLvl w:val="0"/>
    </w:pPr>
    <w:rPr>
      <w:rFonts w:eastAsia="SimSun" w:cs="Calibri Light"/>
      <w:smallCaps/>
      <w:color w:val="000000"/>
      <w:sz w:val="20"/>
      <w:szCs w:val="20"/>
      <w14:ligatures w14:val="all"/>
    </w:rPr>
  </w:style>
  <w:style w:type="paragraph" w:customStyle="1" w:styleId="TtCap">
    <w:name w:val="Tít. Cap."/>
    <w:basedOn w:val="Normal"/>
    <w:next w:val="Autor"/>
    <w:uiPriority w:val="1"/>
    <w:qFormat/>
    <w:rsid w:val="001348A0"/>
    <w:pPr>
      <w:keepNext/>
      <w:keepLines/>
      <w:pBdr>
        <w:bottom w:val="single" w:sz="4" w:space="10" w:color="auto"/>
      </w:pBdr>
      <w:suppressAutoHyphens/>
      <w:spacing w:after="280"/>
      <w:contextualSpacing/>
      <w:jc w:val="center"/>
      <w:outlineLvl w:val="1"/>
    </w:pPr>
    <w:rPr>
      <w:rFonts w:eastAsia="SimSun" w:cs="Calibri Light"/>
      <w:caps/>
      <w:color w:val="000000"/>
      <w:spacing w:val="-2"/>
      <w:sz w:val="26"/>
      <w:szCs w:val="26"/>
      <w14:ligatures w14:val="all"/>
    </w:rPr>
  </w:style>
  <w:style w:type="paragraph" w:customStyle="1" w:styleId="Autor">
    <w:name w:val="Autor"/>
    <w:basedOn w:val="Normal"/>
    <w:next w:val="Adscripcin"/>
    <w:uiPriority w:val="2"/>
    <w:qFormat/>
    <w:rsid w:val="00063421"/>
    <w:pPr>
      <w:keepNext/>
      <w:keepLines/>
      <w:spacing w:after="0" w:line="240" w:lineRule="auto"/>
      <w:jc w:val="right"/>
      <w:outlineLvl w:val="2"/>
    </w:pPr>
    <w:rPr>
      <w:rFonts w:eastAsia="SimSun" w:cs="Calibri Light"/>
      <w:smallCaps/>
      <w:color w:val="000000"/>
      <w:sz w:val="20"/>
      <w:szCs w:val="24"/>
      <w14:ligatures w14:val="all"/>
    </w:rPr>
  </w:style>
  <w:style w:type="paragraph" w:customStyle="1" w:styleId="Adscripcin">
    <w:name w:val="Adscripción"/>
    <w:basedOn w:val="Normal"/>
    <w:next w:val="Normal"/>
    <w:uiPriority w:val="3"/>
    <w:qFormat/>
    <w:rsid w:val="00063421"/>
    <w:pPr>
      <w:keepNext/>
      <w:keepLines/>
      <w:spacing w:line="240" w:lineRule="auto"/>
      <w:contextualSpacing/>
      <w:jc w:val="right"/>
      <w:outlineLvl w:val="3"/>
    </w:pPr>
    <w:rPr>
      <w:rFonts w:eastAsia="SimSun" w:cs="Calibri Light"/>
      <w:i/>
      <w:iCs/>
      <w:color w:val="000000"/>
      <w:sz w:val="20"/>
      <w14:ligatures w14:val="all"/>
    </w:rPr>
  </w:style>
  <w:style w:type="paragraph" w:customStyle="1" w:styleId="Resumen">
    <w:name w:val="Resumen"/>
    <w:basedOn w:val="Normal"/>
    <w:uiPriority w:val="99"/>
    <w:semiHidden/>
    <w:locked/>
    <w:rsid w:val="00B0717D"/>
    <w:pPr>
      <w:spacing w:line="264" w:lineRule="auto"/>
    </w:pPr>
    <w:rPr>
      <w:rFonts w:eastAsia="Calibri" w:cs="Calibri"/>
      <w:sz w:val="19"/>
      <w:szCs w:val="19"/>
      <w14:ligatures w14:val="all"/>
    </w:rPr>
  </w:style>
  <w:style w:type="character" w:customStyle="1" w:styleId="Ttulo3Car">
    <w:name w:val="Título 3 Car"/>
    <w:basedOn w:val="Fuentedeprrafopredeter"/>
    <w:link w:val="Ttulo3"/>
    <w:uiPriority w:val="6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paragraph" w:customStyle="1" w:styleId="Citalarga">
    <w:name w:val="Cita larga"/>
    <w:basedOn w:val="Normal"/>
    <w:uiPriority w:val="9"/>
    <w:qFormat/>
    <w:rsid w:val="00FA51E8"/>
    <w:pPr>
      <w:spacing w:before="160" w:after="160" w:line="240" w:lineRule="auto"/>
      <w:ind w:left="851"/>
    </w:pPr>
    <w:rPr>
      <w:sz w:val="20"/>
      <w:szCs w:val="21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EB02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611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pie">
    <w:name w:val="footnote reference"/>
    <w:basedOn w:val="Fuentedeprrafopredeter"/>
    <w:uiPriority w:val="99"/>
    <w:semiHidden/>
    <w:locked/>
    <w:rsid w:val="00EB0247"/>
    <w:rPr>
      <w:vertAlign w:val="superscript"/>
    </w:rPr>
  </w:style>
  <w:style w:type="paragraph" w:customStyle="1" w:styleId="Notaalpie">
    <w:name w:val="Nota al pie"/>
    <w:basedOn w:val="Textonotapie"/>
    <w:link w:val="NotaalpieCar"/>
    <w:uiPriority w:val="14"/>
    <w:qFormat/>
    <w:rsid w:val="00EB0247"/>
    <w:pPr>
      <w:spacing w:after="60"/>
      <w:jc w:val="left"/>
    </w:pPr>
    <w:rPr>
      <w:rFonts w:ascii="Arial Narrow" w:hAnsi="Arial Narrow"/>
      <w:sz w:val="19"/>
    </w:rPr>
  </w:style>
  <w:style w:type="paragraph" w:styleId="Bibliografa">
    <w:name w:val="Bibliography"/>
    <w:aliases w:val="Referencias"/>
    <w:basedOn w:val="Normal"/>
    <w:next w:val="Normal"/>
    <w:link w:val="BibliografaCar"/>
    <w:uiPriority w:val="18"/>
    <w:qFormat/>
    <w:rsid w:val="008B6A98"/>
    <w:pPr>
      <w:suppressAutoHyphens/>
      <w:spacing w:before="120" w:line="240" w:lineRule="atLeast"/>
      <w:ind w:left="709" w:hanging="709"/>
      <w:jc w:val="left"/>
    </w:pPr>
    <w:rPr>
      <w:rFonts w:eastAsia="Calibri" w:cs="Arial"/>
      <w:spacing w:val="0"/>
      <w:sz w:val="20"/>
      <w14:numSpacing w14:val="proportional"/>
    </w:rPr>
  </w:style>
  <w:style w:type="character" w:customStyle="1" w:styleId="BibliografaCar">
    <w:name w:val="Bibliografía Car"/>
    <w:aliases w:val="Referencias Car"/>
    <w:basedOn w:val="Fuentedeprrafopredeter"/>
    <w:link w:val="Bibliografa"/>
    <w:uiPriority w:val="18"/>
    <w:rsid w:val="00F60611"/>
    <w:rPr>
      <w:rFonts w:ascii="Times New Roman" w:eastAsia="Calibri" w:hAnsi="Times New Roman" w:cs="Arial"/>
      <w:sz w:val="20"/>
      <w14:numForm w14:val="oldStyle"/>
      <w14:numSpacing w14:val="proportional"/>
    </w:rPr>
  </w:style>
  <w:style w:type="numbering" w:customStyle="1" w:styleId="Vietaestrecha">
    <w:name w:val="Viñeta estrecha"/>
    <w:basedOn w:val="Sinlista"/>
    <w:uiPriority w:val="99"/>
    <w:locked/>
    <w:rsid w:val="007701F1"/>
    <w:pPr>
      <w:numPr>
        <w:numId w:val="11"/>
      </w:numPr>
    </w:pPr>
  </w:style>
  <w:style w:type="paragraph" w:customStyle="1" w:styleId="Listadoajustado">
    <w:name w:val="Listado ajustado"/>
    <w:basedOn w:val="Normal"/>
    <w:link w:val="ListadoajustadoCar"/>
    <w:uiPriority w:val="11"/>
    <w:qFormat/>
    <w:rsid w:val="002A43CD"/>
    <w:pPr>
      <w:numPr>
        <w:numId w:val="12"/>
      </w:numPr>
      <w:spacing w:after="160"/>
      <w:ind w:left="851" w:hanging="284"/>
      <w:contextualSpacing/>
    </w:pPr>
  </w:style>
  <w:style w:type="paragraph" w:customStyle="1" w:styleId="Listado">
    <w:name w:val="Listado"/>
    <w:basedOn w:val="Listadoajustado"/>
    <w:uiPriority w:val="10"/>
    <w:qFormat/>
    <w:rsid w:val="002A43CD"/>
    <w:pPr>
      <w:contextualSpacing w:val="0"/>
    </w:pPr>
  </w:style>
  <w:style w:type="character" w:customStyle="1" w:styleId="ListadoajustadoCar">
    <w:name w:val="Listado ajustado Car"/>
    <w:basedOn w:val="BibliografaCar"/>
    <w:link w:val="Listadoajustado"/>
    <w:uiPriority w:val="11"/>
    <w:rsid w:val="002433EC"/>
    <w:rPr>
      <w:rFonts w:ascii="Times New Roman" w:eastAsia="Calibri" w:hAnsi="Times New Roman" w:cs="Arial"/>
      <w:spacing w:val="1"/>
      <w:sz w:val="23"/>
      <w14:numForm w14:val="oldStyle"/>
      <w14:numSpacing w14:val="proportional"/>
    </w:rPr>
  </w:style>
  <w:style w:type="character" w:customStyle="1" w:styleId="negrita">
    <w:name w:val="negrita"/>
    <w:uiPriority w:val="17"/>
    <w:qFormat/>
    <w:rsid w:val="008F3F8E"/>
    <w:rPr>
      <w:b/>
      <w:caps w:val="0"/>
      <w:smallCaps w:val="0"/>
    </w:rPr>
  </w:style>
  <w:style w:type="table" w:styleId="Tablaconcuadrcula">
    <w:name w:val="Table Grid"/>
    <w:basedOn w:val="Tablanormal"/>
    <w:uiPriority w:val="59"/>
    <w:locked/>
    <w:rsid w:val="00E05E1A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uiPriority w:val="99"/>
    <w:semiHidden/>
    <w:locked/>
    <w:rsid w:val="00E05E1A"/>
    <w:pPr>
      <w:spacing w:after="0" w:line="240" w:lineRule="auto"/>
      <w:jc w:val="center"/>
    </w:pPr>
    <w:rPr>
      <w:rFonts w:ascii="Arial Narrow" w:hAnsi="Arial Narrow" w:cs="Arial"/>
      <w:spacing w:val="0"/>
      <w:sz w:val="18"/>
      <w:szCs w:val="16"/>
      <w14:numForm w14:val="default"/>
    </w:rPr>
  </w:style>
  <w:style w:type="character" w:customStyle="1" w:styleId="tablasCar">
    <w:name w:val="tablas Car"/>
    <w:basedOn w:val="Fuentedeprrafopredeter"/>
    <w:link w:val="tablas"/>
    <w:uiPriority w:val="99"/>
    <w:semiHidden/>
    <w:rsid w:val="00F60611"/>
    <w:rPr>
      <w:rFonts w:ascii="Arial Narrow" w:hAnsi="Arial Narrow" w:cs="Arial"/>
      <w:sz w:val="18"/>
      <w:szCs w:val="16"/>
    </w:rPr>
  </w:style>
  <w:style w:type="paragraph" w:customStyle="1" w:styleId="Figuras">
    <w:name w:val="Figuras"/>
    <w:basedOn w:val="Notaalpie"/>
    <w:link w:val="FigurasCar"/>
    <w:uiPriority w:val="16"/>
    <w:qFormat/>
    <w:rsid w:val="00E649D6"/>
    <w:pPr>
      <w:spacing w:before="280" w:after="240" w:line="240" w:lineRule="atLeast"/>
      <w:contextualSpacing/>
      <w:jc w:val="both"/>
    </w:pPr>
    <w:rPr>
      <w:i/>
      <w:spacing w:val="0"/>
      <w:sz w:val="20"/>
      <w:lang w:val="es-ES_tradnl"/>
      <w14:numForm w14:val="default"/>
    </w:rPr>
  </w:style>
  <w:style w:type="table" w:styleId="Tablaconcuadrculaclara">
    <w:name w:val="Grid Table Light"/>
    <w:basedOn w:val="Tablanormal"/>
    <w:uiPriority w:val="40"/>
    <w:locked/>
    <w:rsid w:val="00E05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bsica1"/>
    <w:uiPriority w:val="42"/>
    <w:locked/>
    <w:rsid w:val="00E05E1A"/>
    <w:pPr>
      <w:spacing w:after="0" w:line="240" w:lineRule="auto"/>
    </w:pPr>
    <w:rPr>
      <w:rFonts w:ascii="Arial Narrow" w:hAnsi="Arial Narrow"/>
      <w:sz w:val="18"/>
      <w:szCs w:val="20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locked/>
    <w:rsid w:val="00E05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locked/>
    <w:rsid w:val="00E05E1A"/>
    <w:pPr>
      <w:spacing w:after="1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">
    <w:name w:val="Tabla"/>
    <w:basedOn w:val="Tablanormal"/>
    <w:uiPriority w:val="99"/>
    <w:locked/>
    <w:rsid w:val="008238DE"/>
    <w:pPr>
      <w:spacing w:after="0" w:line="240" w:lineRule="auto"/>
    </w:pPr>
    <w:rPr>
      <w:rFonts w:ascii="Arial Narrow" w:hAnsi="Arial Narrow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jc w:val="center"/>
    </w:tr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ablatexto">
    <w:name w:val="Tabla_texto"/>
    <w:basedOn w:val="tablas"/>
    <w:uiPriority w:val="99"/>
    <w:semiHidden/>
    <w:locked/>
    <w:rsid w:val="008238DE"/>
    <w:pPr>
      <w:widowControl w:val="0"/>
      <w:contextualSpacing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semiHidden/>
    <w:locked/>
    <w:rsid w:val="00CA0400"/>
    <w:pPr>
      <w:ind w:left="720"/>
      <w:contextualSpacing/>
    </w:pPr>
  </w:style>
  <w:style w:type="paragraph" w:customStyle="1" w:styleId="Listadonmeros">
    <w:name w:val="Listado números"/>
    <w:basedOn w:val="Prrafodelista"/>
    <w:link w:val="ListadonmerosCar"/>
    <w:uiPriority w:val="12"/>
    <w:qFormat/>
    <w:rsid w:val="002A43CD"/>
    <w:pPr>
      <w:numPr>
        <w:numId w:val="21"/>
      </w:numPr>
      <w:spacing w:after="160"/>
      <w:ind w:left="851" w:hanging="284"/>
    </w:pPr>
  </w:style>
  <w:style w:type="character" w:customStyle="1" w:styleId="PrrafodelistaCar">
    <w:name w:val="Párrafo de lista Car"/>
    <w:basedOn w:val="Fuentedeprrafopredeter"/>
    <w:link w:val="Prrafodelista"/>
    <w:uiPriority w:val="99"/>
    <w:semiHidden/>
    <w:rsid w:val="00F60611"/>
    <w:rPr>
      <w:rFonts w:ascii="Times New Roman" w:hAnsi="Times New Roman"/>
      <w:spacing w:val="1"/>
      <w:sz w:val="23"/>
      <w14:numForm w14:val="oldStyle"/>
    </w:rPr>
  </w:style>
  <w:style w:type="character" w:customStyle="1" w:styleId="ListadonmerosCar">
    <w:name w:val="Listado números Car"/>
    <w:basedOn w:val="PrrafodelistaCar"/>
    <w:link w:val="Listadonmeros"/>
    <w:uiPriority w:val="12"/>
    <w:rsid w:val="002433EC"/>
    <w:rPr>
      <w:rFonts w:ascii="Times New Roman" w:hAnsi="Times New Roman"/>
      <w:spacing w:val="1"/>
      <w:sz w:val="23"/>
      <w14:numForm w14:val="oldStyle"/>
    </w:rPr>
  </w:style>
  <w:style w:type="paragraph" w:customStyle="1" w:styleId="Fuente">
    <w:name w:val="Fuente"/>
    <w:basedOn w:val="Figuras"/>
    <w:link w:val="FuenteCar"/>
    <w:uiPriority w:val="15"/>
    <w:qFormat/>
    <w:rsid w:val="00E649D6"/>
    <w:pPr>
      <w:spacing w:before="80"/>
      <w:jc w:val="center"/>
    </w:pPr>
    <w:rPr>
      <w:i w:val="0"/>
      <w:iCs/>
    </w:rPr>
  </w:style>
  <w:style w:type="character" w:styleId="Hipervnculo">
    <w:name w:val="Hyperlink"/>
    <w:basedOn w:val="Fuentedeprrafopredeter"/>
    <w:uiPriority w:val="99"/>
    <w:semiHidden/>
    <w:locked/>
    <w:rsid w:val="00477173"/>
    <w:rPr>
      <w:color w:val="0563C1" w:themeColor="hyperlink"/>
      <w:u w:val="single"/>
    </w:rPr>
  </w:style>
  <w:style w:type="character" w:customStyle="1" w:styleId="NotaalpieCar">
    <w:name w:val="Nota al pie Car"/>
    <w:basedOn w:val="TextonotapieCar"/>
    <w:link w:val="Notaalpie"/>
    <w:uiPriority w:val="14"/>
    <w:rsid w:val="002433EC"/>
    <w:rPr>
      <w:rFonts w:ascii="Arial Narrow" w:hAnsi="Arial Narrow"/>
      <w:spacing w:val="1"/>
      <w:sz w:val="19"/>
      <w:szCs w:val="20"/>
      <w14:numForm w14:val="oldStyle"/>
    </w:rPr>
  </w:style>
  <w:style w:type="character" w:customStyle="1" w:styleId="FigurasCar">
    <w:name w:val="Figuras Car"/>
    <w:basedOn w:val="NotaalpieCar"/>
    <w:link w:val="Figuras"/>
    <w:uiPriority w:val="16"/>
    <w:rsid w:val="00E649D6"/>
    <w:rPr>
      <w:rFonts w:ascii="Arial Narrow" w:hAnsi="Arial Narrow"/>
      <w:i/>
      <w:spacing w:val="1"/>
      <w:sz w:val="20"/>
      <w:szCs w:val="20"/>
      <w:lang w:val="es-ES_tradnl"/>
      <w14:numForm w14:val="oldStyle"/>
    </w:rPr>
  </w:style>
  <w:style w:type="character" w:customStyle="1" w:styleId="FuenteCar">
    <w:name w:val="Fuente Car"/>
    <w:basedOn w:val="FigurasCar"/>
    <w:link w:val="Fuente"/>
    <w:uiPriority w:val="15"/>
    <w:rsid w:val="00E649D6"/>
    <w:rPr>
      <w:rFonts w:ascii="Arial Narrow" w:hAnsi="Arial Narrow"/>
      <w:i w:val="0"/>
      <w:iCs/>
      <w:spacing w:val="1"/>
      <w:sz w:val="20"/>
      <w:szCs w:val="20"/>
      <w:lang w:val="es-ES_tradnl"/>
      <w14:numForm w14:val="oldStyle"/>
    </w:rPr>
  </w:style>
  <w:style w:type="character" w:customStyle="1" w:styleId="Mencinsinresolver1">
    <w:name w:val="Mención sin resolver1"/>
    <w:basedOn w:val="Fuentedeprrafopredeter"/>
    <w:uiPriority w:val="99"/>
    <w:semiHidden/>
    <w:locked/>
    <w:rsid w:val="0047717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99"/>
    <w:semiHidden/>
    <w:locked/>
    <w:rsid w:val="003512A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locked/>
    <w:rsid w:val="009E664A"/>
    <w:pPr>
      <w:suppressAutoHyphens/>
      <w:spacing w:before="0" w:line="252" w:lineRule="auto"/>
      <w:jc w:val="left"/>
    </w:pPr>
    <w:rPr>
      <w:rFonts w:ascii="Calibri" w:eastAsia="Arial Unicode MS" w:hAnsi="Calibri" w:cs="font990"/>
      <w:spacing w:val="0"/>
      <w:kern w:val="1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F60611"/>
    <w:rPr>
      <w:rFonts w:ascii="Calibri" w:eastAsia="Arial Unicode MS" w:hAnsi="Calibri" w:cs="font990"/>
      <w:kern w:val="1"/>
      <w:lang w:eastAsia="zh-CN"/>
      <w14:numForm w14:val="oldStyle"/>
    </w:rPr>
  </w:style>
  <w:style w:type="character" w:customStyle="1" w:styleId="14Versalitas">
    <w:name w:val="14.Versalitas"/>
    <w:basedOn w:val="Fuentedeprrafopredeter"/>
    <w:uiPriority w:val="99"/>
    <w:semiHidden/>
    <w:locked/>
    <w:rsid w:val="009E664A"/>
    <w:rPr>
      <w:caps w:val="0"/>
      <w:smallCaps/>
    </w:rPr>
  </w:style>
  <w:style w:type="paragraph" w:customStyle="1" w:styleId="Listadoletras">
    <w:name w:val="Listado letras"/>
    <w:basedOn w:val="Listadonmeros"/>
    <w:link w:val="ListadoletrasCar"/>
    <w:uiPriority w:val="13"/>
    <w:qFormat/>
    <w:rsid w:val="002A43CD"/>
    <w:pPr>
      <w:numPr>
        <w:numId w:val="35"/>
      </w:numPr>
      <w:ind w:left="851" w:hanging="284"/>
    </w:pPr>
  </w:style>
  <w:style w:type="character" w:customStyle="1" w:styleId="ListadoletrasCar">
    <w:name w:val="Listado letras Car"/>
    <w:basedOn w:val="ListadonmerosCar"/>
    <w:link w:val="Listadoletras"/>
    <w:uiPriority w:val="13"/>
    <w:rsid w:val="002433EC"/>
    <w:rPr>
      <w:rFonts w:ascii="Times New Roman" w:hAnsi="Times New Roman"/>
      <w:spacing w:val="1"/>
      <w:sz w:val="23"/>
      <w14:numForm w14:val="oldStyle"/>
    </w:rPr>
  </w:style>
  <w:style w:type="character" w:styleId="Refdecomentario">
    <w:name w:val="annotation reference"/>
    <w:basedOn w:val="Fuentedeprrafopredeter"/>
    <w:uiPriority w:val="99"/>
    <w:semiHidden/>
    <w:locked/>
    <w:rsid w:val="00984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84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F6"/>
    <w:rPr>
      <w:rFonts w:ascii="Times New Roman" w:hAnsi="Times New Roman"/>
      <w:spacing w:val="1"/>
      <w:sz w:val="20"/>
      <w:szCs w:val="20"/>
      <w14:numForm w14:val="oldSty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84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7F6"/>
    <w:rPr>
      <w:rFonts w:ascii="Times New Roman" w:hAnsi="Times New Roman"/>
      <w:b/>
      <w:bCs/>
      <w:spacing w:val="1"/>
      <w:sz w:val="20"/>
      <w:szCs w:val="20"/>
      <w14:numForm w14:val="oldStyle"/>
    </w:rPr>
  </w:style>
  <w:style w:type="paragraph" w:styleId="Textodeglobo">
    <w:name w:val="Balloon Text"/>
    <w:basedOn w:val="Normal"/>
    <w:link w:val="TextodegloboCar"/>
    <w:uiPriority w:val="99"/>
    <w:semiHidden/>
    <w:locked/>
    <w:rsid w:val="009847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F6"/>
    <w:rPr>
      <w:rFonts w:ascii="Segoe UI" w:hAnsi="Segoe UI" w:cs="Segoe UI"/>
      <w:spacing w:val="1"/>
      <w:sz w:val="18"/>
      <w:szCs w:val="18"/>
      <w14:numForm w14:val="oldStyle"/>
    </w:rPr>
  </w:style>
  <w:style w:type="paragraph" w:customStyle="1" w:styleId="Nmerofigura">
    <w:name w:val="Número figura"/>
    <w:basedOn w:val="Figuras"/>
    <w:link w:val="NmerofiguraCar"/>
    <w:uiPriority w:val="8"/>
    <w:locked/>
    <w:rsid w:val="00E649D6"/>
    <w:rPr>
      <w:b/>
      <w:bCs/>
      <w:i w:val="0"/>
      <w:iCs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8F3F8E"/>
    <w:rPr>
      <w:color w:val="605E5C"/>
      <w:shd w:val="clear" w:color="auto" w:fill="E1DFDD"/>
    </w:rPr>
  </w:style>
  <w:style w:type="character" w:customStyle="1" w:styleId="NmerofiguraCar">
    <w:name w:val="Número figura Car"/>
    <w:basedOn w:val="FigurasCar"/>
    <w:link w:val="Nmerofigura"/>
    <w:uiPriority w:val="8"/>
    <w:rsid w:val="00E649D6"/>
    <w:rPr>
      <w:rFonts w:ascii="Arial Narrow" w:hAnsi="Arial Narrow"/>
      <w:b/>
      <w:bCs/>
      <w:i w:val="0"/>
      <w:iCs/>
      <w:spacing w:val="1"/>
      <w:sz w:val="20"/>
      <w:szCs w:val="20"/>
      <w:lang w:val="es-ES_tradnl"/>
      <w14:numForm w14:val="oldStyle"/>
    </w:rPr>
  </w:style>
  <w:style w:type="paragraph" w:styleId="Encabezado">
    <w:name w:val="header"/>
    <w:basedOn w:val="Normal"/>
    <w:link w:val="Encabezado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Piedepgina">
    <w:name w:val="footer"/>
    <w:basedOn w:val="Normal"/>
    <w:link w:val="Piedepgina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5B639F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639F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final">
    <w:name w:val="endnote reference"/>
    <w:basedOn w:val="Fuentedeprrafopredeter"/>
    <w:uiPriority w:val="99"/>
    <w:semiHidden/>
    <w:locked/>
    <w:rsid w:val="005B639F"/>
    <w:rPr>
      <w:vertAlign w:val="superscript"/>
    </w:rPr>
  </w:style>
  <w:style w:type="paragraph" w:customStyle="1" w:styleId="sinespacio">
    <w:name w:val="sin espacio"/>
    <w:basedOn w:val="Ttulo2"/>
    <w:link w:val="sinespacioCar"/>
    <w:uiPriority w:val="8"/>
    <w:qFormat/>
    <w:rsid w:val="00A436E9"/>
    <w:pPr>
      <w:spacing w:line="240" w:lineRule="auto"/>
    </w:pPr>
    <w:rPr>
      <w:sz w:val="20"/>
      <w:szCs w:val="22"/>
      <w:lang w:val="en-US"/>
    </w:rPr>
  </w:style>
  <w:style w:type="table" w:customStyle="1" w:styleId="Tablanormal21">
    <w:name w:val="Tabla normal 21"/>
    <w:basedOn w:val="Tablanormal"/>
    <w:next w:val="Tablanormal2"/>
    <w:uiPriority w:val="42"/>
    <w:rsid w:val="00646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espacioCar">
    <w:name w:val="sin espacio Car"/>
    <w:basedOn w:val="Ttulo2Car"/>
    <w:link w:val="sinespacio"/>
    <w:uiPriority w:val="8"/>
    <w:rsid w:val="00A436E9"/>
    <w:rPr>
      <w:rFonts w:ascii="Times New Roman" w:hAnsi="Times New Roman"/>
      <w:smallCaps/>
      <w:spacing w:val="1"/>
      <w:sz w:val="20"/>
      <w:szCs w:val="26"/>
      <w:lang w:val="en-US"/>
      <w14:numForm w14:val="oldStyle"/>
    </w:rPr>
  </w:style>
  <w:style w:type="character" w:customStyle="1" w:styleId="SinespaciadoCar">
    <w:name w:val="Sin espaciado Car"/>
    <w:link w:val="Sinespaciado"/>
    <w:uiPriority w:val="1"/>
    <w:qFormat/>
    <w:rsid w:val="00163378"/>
    <w:rPr>
      <w:rFonts w:eastAsia="Times New Roman"/>
    </w:rPr>
  </w:style>
  <w:style w:type="paragraph" w:styleId="Sinespaciado">
    <w:name w:val="No Spacing"/>
    <w:link w:val="SinespaciadoCar"/>
    <w:uiPriority w:val="1"/>
    <w:qFormat/>
    <w:locked/>
    <w:rsid w:val="00163378"/>
    <w:pPr>
      <w:suppressAutoHyphens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doi.org/10.1080/02109395.2020.1857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01_LIBROS_PENDIENTES\plantilla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82-48F3-BA59-B05A6643784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82-48F3-BA59-B05A6643784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82-48F3-BA59-B05A6643784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82-48F3-BA59-B05A6643784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82-48F3-BA59-B05A664378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1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  <c:pt idx="10">
                <c:v>12</c:v>
              </c:pt>
              <c:pt idx="11">
                <c:v>13</c:v>
              </c:pt>
            </c:numLit>
          </c:cat>
          <c:val>
            <c:numLit>
              <c:formatCode>General</c:formatCode>
              <c:ptCount val="12"/>
              <c:pt idx="0">
                <c:v>7.666666666666667</c:v>
              </c:pt>
              <c:pt idx="1">
                <c:v>7.75</c:v>
              </c:pt>
              <c:pt idx="2">
                <c:v>7</c:v>
              </c:pt>
              <c:pt idx="3">
                <c:v>8.5</c:v>
              </c:pt>
              <c:pt idx="4">
                <c:v>2</c:v>
              </c:pt>
              <c:pt idx="5">
                <c:v>5.333333333333333</c:v>
              </c:pt>
              <c:pt idx="6">
                <c:v>7.382352941176471</c:v>
              </c:pt>
              <c:pt idx="7">
                <c:v>6.4285714285714288</c:v>
              </c:pt>
              <c:pt idx="8">
                <c:v>6.8125</c:v>
              </c:pt>
              <c:pt idx="9">
                <c:v>4</c:v>
              </c:pt>
              <c:pt idx="10">
                <c:v>7.75</c:v>
              </c:pt>
              <c:pt idx="11">
                <c:v>7.4444444444444446</c:v>
              </c:pt>
            </c:numLit>
          </c:val>
          <c:extLst>
            <c:ext xmlns:c16="http://schemas.microsoft.com/office/drawing/2014/chart" uri="{C3380CC4-5D6E-409C-BE32-E72D297353CC}">
              <c16:uniqueId val="{00000005-8382-48F3-BA59-B05A664378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8400416"/>
        <c:axId val="585612464"/>
      </c:barChart>
      <c:catAx>
        <c:axId val="5884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PREFERENCIA MUSICAL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5612464"/>
        <c:crosses val="autoZero"/>
        <c:auto val="1"/>
        <c:lblAlgn val="ctr"/>
        <c:lblOffset val="100"/>
        <c:noMultiLvlLbl val="0"/>
      </c:catAx>
      <c:valAx>
        <c:axId val="58561246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Media NOTAS PRUEBA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crossAx val="5884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BDFC-06CD-E844-A4F2-605A23EA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E:\01_LIBROS_PENDIENTES\plantilla3.dotx</Template>
  <TotalTime>20</TotalTime>
  <Pages>7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EGREGIUS-TPL-DOC-ADMIN</Manager>
  <Company>EGREGIUS-TPL-DOC-FINAL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Asunto</dc:subject>
  <dc:creator>Egregius</dc:creator>
  <cp:keywords>Etiqueta</cp:keywords>
  <dc:description/>
  <cp:lastModifiedBy>David José Gamella González</cp:lastModifiedBy>
  <cp:revision>20</cp:revision>
  <dcterms:created xsi:type="dcterms:W3CDTF">2021-10-04T09:59:00Z</dcterms:created>
  <dcterms:modified xsi:type="dcterms:W3CDTF">2023-10-23T10:55:00Z</dcterms:modified>
  <cp:category>Categoria</cp:category>
  <cp:contentStatus>Estado</cp:contentStatus>
</cp:coreProperties>
</file>